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47"/>
      </w:tblGrid>
      <w:tr w:rsidR="00DA6643" w:rsidRPr="00CB3275" w14:paraId="3D5F5A60" w14:textId="77777777" w:rsidTr="00CB3275">
        <w:tc>
          <w:tcPr>
            <w:tcW w:w="4525" w:type="dxa"/>
          </w:tcPr>
          <w:p w14:paraId="5FEFBF72" w14:textId="77777777" w:rsidR="00DA6643" w:rsidRPr="00CB3275" w:rsidRDefault="00DA6643" w:rsidP="00113270">
            <w:pPr>
              <w:spacing w:before="1080"/>
              <w:rPr>
                <w:rFonts w:cstheme="minorHAnsi"/>
                <w:szCs w:val="24"/>
              </w:rPr>
            </w:pPr>
          </w:p>
        </w:tc>
        <w:tc>
          <w:tcPr>
            <w:tcW w:w="4547" w:type="dxa"/>
          </w:tcPr>
          <w:p w14:paraId="0B90642A" w14:textId="6819E033" w:rsidR="00DA6643" w:rsidRPr="00CB3275" w:rsidRDefault="00CB3275" w:rsidP="009A112C">
            <w:pPr>
              <w:spacing w:before="360"/>
              <w:jc w:val="right"/>
              <w:rPr>
                <w:rFonts w:cstheme="minorHAnsi"/>
                <w:szCs w:val="24"/>
              </w:rPr>
            </w:pPr>
            <w:r w:rsidRPr="00CB3275">
              <w:rPr>
                <w:rFonts w:cstheme="minorHAnsi"/>
                <w:sz w:val="22"/>
                <w:szCs w:val="22"/>
              </w:rPr>
              <w:t xml:space="preserve">Załącznik nr 1 do Regulaminu Rekrutacji uczniów Technikum nr 1 w Lublińcu </w:t>
            </w:r>
          </w:p>
        </w:tc>
      </w:tr>
    </w:tbl>
    <w:bookmarkStart w:id="0" w:name="_Hlk143772628"/>
    <w:p w14:paraId="23249EE6" w14:textId="23625EB7" w:rsidR="00CB3275" w:rsidRPr="00CB3275" w:rsidRDefault="00EC1E13" w:rsidP="00CB3275">
      <w:pPr>
        <w:spacing w:after="200" w:line="288" w:lineRule="auto"/>
        <w:jc w:val="center"/>
        <w:rPr>
          <w:rFonts w:cstheme="minorHAnsi"/>
          <w:sz w:val="22"/>
          <w:szCs w:val="18"/>
        </w:rPr>
      </w:pPr>
      <w:sdt>
        <w:sdtPr>
          <w:rPr>
            <w:rFonts w:cstheme="minorHAnsi"/>
            <w:b/>
            <w:bCs/>
            <w:szCs w:val="24"/>
          </w:rPr>
          <w:alias w:val="Tytuł"/>
          <w:tag w:val=""/>
          <w:id w:val="698974294"/>
          <w:placeholder>
            <w:docPart w:val="2A1B2715B6EC4C46866DCD456E45DAA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B3275" w:rsidRPr="00CB3275">
            <w:rPr>
              <w:rFonts w:cstheme="minorHAnsi"/>
              <w:b/>
              <w:bCs/>
              <w:szCs w:val="24"/>
            </w:rPr>
            <w:t>Formularz zgłoszeniowy kandydata do Projektu nr 2023-1-PL01-KA121-VET-000123604</w:t>
          </w:r>
        </w:sdtContent>
      </w:sdt>
      <w:r w:rsidR="00CB3275" w:rsidRPr="00CB3275">
        <w:rPr>
          <w:rFonts w:cstheme="minorHAnsi"/>
          <w:b/>
          <w:bCs/>
          <w:szCs w:val="24"/>
        </w:rPr>
        <w:t xml:space="preserve"> </w:t>
      </w:r>
      <w:r w:rsidR="00CB3275" w:rsidRPr="00CB3275">
        <w:rPr>
          <w:rFonts w:cstheme="minorHAnsi"/>
          <w:b/>
          <w:bCs/>
          <w:szCs w:val="24"/>
        </w:rPr>
        <w:br/>
      </w:r>
      <w:bookmarkStart w:id="1" w:name="_Hlk143768857"/>
      <w:r w:rsidR="00CB3275" w:rsidRPr="00CB3275">
        <w:rPr>
          <w:rFonts w:cstheme="minorHAnsi"/>
          <w:sz w:val="22"/>
          <w:szCs w:val="18"/>
        </w:rPr>
        <w:t xml:space="preserve">realizowanego przez Technikum nr 1 w Lublińcu </w:t>
      </w:r>
      <w:r w:rsidR="00CB3275" w:rsidRPr="00CB3275">
        <w:rPr>
          <w:rFonts w:cstheme="minorHAnsi"/>
          <w:sz w:val="22"/>
          <w:szCs w:val="18"/>
        </w:rPr>
        <w:br/>
        <w:t xml:space="preserve">w Zespole Szkół nr 1 im. Adama Mickiewicza w Lublińcu </w:t>
      </w:r>
      <w:r w:rsidR="00CB3275" w:rsidRPr="00CB3275">
        <w:rPr>
          <w:rFonts w:cstheme="minorHAnsi"/>
          <w:sz w:val="22"/>
          <w:szCs w:val="18"/>
        </w:rPr>
        <w:br/>
        <w:t xml:space="preserve">Sektor: Kształcenie i szkolenia zawodowe </w:t>
      </w:r>
      <w:r w:rsidR="00CB3275" w:rsidRPr="00CB3275">
        <w:rPr>
          <w:rFonts w:cstheme="minorHAnsi"/>
          <w:sz w:val="22"/>
          <w:szCs w:val="18"/>
        </w:rPr>
        <w:br/>
        <w:t>Akcja 1: Mobilność Edukacyjna</w:t>
      </w:r>
      <w:r w:rsidR="00CB3275" w:rsidRPr="00CB3275">
        <w:rPr>
          <w:rFonts w:cstheme="minorHAnsi"/>
          <w:sz w:val="22"/>
          <w:szCs w:val="18"/>
        </w:rPr>
        <w:br/>
      </w:r>
      <w:bookmarkEnd w:id="1"/>
      <w:r w:rsidR="00BA68C0">
        <w:t>„Zagraniczne praktyki zawodowe dla uczniów”</w:t>
      </w:r>
    </w:p>
    <w:bookmarkEnd w:id="0"/>
    <w:p w14:paraId="4EF0A6E9" w14:textId="77777777" w:rsidR="00CB3275" w:rsidRPr="00CB3275" w:rsidRDefault="00CB3275" w:rsidP="00CB3275">
      <w:pPr>
        <w:spacing w:after="200" w:line="288" w:lineRule="auto"/>
        <w:jc w:val="center"/>
        <w:rPr>
          <w:rFonts w:cstheme="minorHAnsi"/>
          <w:b/>
          <w:bCs/>
          <w:i/>
          <w:iCs/>
          <w:sz w:val="22"/>
          <w:szCs w:val="18"/>
        </w:rPr>
      </w:pPr>
      <w:r w:rsidRPr="00CB3275">
        <w:rPr>
          <w:rFonts w:cstheme="minorHAnsi"/>
          <w:b/>
          <w:bCs/>
          <w:i/>
          <w:iCs/>
          <w:sz w:val="22"/>
          <w:szCs w:val="18"/>
        </w:rPr>
        <w:t>Proszę wypełnić komputerowo</w:t>
      </w:r>
    </w:p>
    <w:p w14:paraId="403F7C24" w14:textId="77777777" w:rsidR="00BA68C0" w:rsidRPr="00204E4B" w:rsidRDefault="00BA68C0" w:rsidP="00BA68C0">
      <w:pPr>
        <w:rPr>
          <w:rFonts w:cstheme="minorHAnsi"/>
          <w:szCs w:val="24"/>
        </w:rPr>
      </w:pPr>
      <w:r w:rsidRPr="00204E4B">
        <w:rPr>
          <w:rFonts w:cstheme="minorHAnsi"/>
          <w:szCs w:val="24"/>
        </w:rPr>
        <w:t>Dane osobowe:</w:t>
      </w:r>
    </w:p>
    <w:tbl>
      <w:tblPr>
        <w:tblW w:w="5129" w:type="pct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457"/>
        <w:gridCol w:w="2658"/>
        <w:gridCol w:w="6171"/>
      </w:tblGrid>
      <w:tr w:rsidR="00BA68C0" w:rsidRPr="00204E4B" w14:paraId="6BFB8157" w14:textId="77777777" w:rsidTr="00D41CBA">
        <w:trPr>
          <w:trHeight w:val="454"/>
        </w:trPr>
        <w:tc>
          <w:tcPr>
            <w:tcW w:w="246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8A479E" w14:textId="77777777" w:rsidR="00BA68C0" w:rsidRPr="00204E4B" w:rsidRDefault="00BA68C0" w:rsidP="00A05192">
            <w:pPr>
              <w:pStyle w:val="Akapitzlist"/>
              <w:widowControl w:val="0"/>
              <w:numPr>
                <w:ilvl w:val="0"/>
                <w:numId w:val="7"/>
              </w:numPr>
              <w:ind w:left="360"/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3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EA70BB" w14:textId="77777777" w:rsidR="00BA68C0" w:rsidRPr="00204E4B" w:rsidRDefault="00BA68C0" w:rsidP="00D41CBA">
            <w:pPr>
              <w:widowControl w:val="0"/>
              <w:jc w:val="left"/>
              <w:rPr>
                <w:rFonts w:cstheme="minorHAnsi"/>
                <w:szCs w:val="24"/>
              </w:rPr>
            </w:pPr>
            <w:r w:rsidRPr="00204E4B">
              <w:rPr>
                <w:rFonts w:cstheme="minorHAnsi"/>
                <w:szCs w:val="24"/>
              </w:rPr>
              <w:t>Nazwisko</w:t>
            </w:r>
          </w:p>
        </w:tc>
        <w:sdt>
          <w:sdtPr>
            <w:rPr>
              <w:rFonts w:cstheme="minorHAnsi"/>
              <w:szCs w:val="24"/>
            </w:rPr>
            <w:alias w:val="Nazwisko"/>
            <w:tag w:val="Nazwisko"/>
            <w:id w:val="-30812339"/>
            <w:placeholder>
              <w:docPart w:val="C2127137C4434117A82C6EFFB464115C"/>
            </w:placeholder>
            <w:showingPlcHdr/>
          </w:sdtPr>
          <w:sdtEndPr/>
          <w:sdtContent>
            <w:tc>
              <w:tcPr>
                <w:tcW w:w="3323" w:type="pct"/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  <w:vAlign w:val="center"/>
              </w:tcPr>
              <w:p w14:paraId="31F3AB33" w14:textId="0C9D1256" w:rsidR="00BA68C0" w:rsidRPr="00204E4B" w:rsidRDefault="00EE100B" w:rsidP="00A05192">
                <w:pPr>
                  <w:widowControl w:val="0"/>
                  <w:rPr>
                    <w:rFonts w:cstheme="minorHAnsi"/>
                    <w:szCs w:val="24"/>
                  </w:rPr>
                </w:pPr>
                <w:r w:rsidRPr="002F0DF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BA68C0" w:rsidRPr="00204E4B" w14:paraId="00D5F671" w14:textId="77777777" w:rsidTr="00D41CBA">
        <w:trPr>
          <w:trHeight w:val="454"/>
        </w:trPr>
        <w:tc>
          <w:tcPr>
            <w:tcW w:w="246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A9DE131" w14:textId="77777777" w:rsidR="00BA68C0" w:rsidRPr="00204E4B" w:rsidRDefault="00BA68C0" w:rsidP="00A05192">
            <w:pPr>
              <w:pStyle w:val="Akapitzlist"/>
              <w:widowControl w:val="0"/>
              <w:numPr>
                <w:ilvl w:val="0"/>
                <w:numId w:val="7"/>
              </w:numPr>
              <w:ind w:left="360"/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3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D4CE93" w14:textId="77777777" w:rsidR="00BA68C0" w:rsidRPr="00204E4B" w:rsidRDefault="00BA68C0" w:rsidP="00D41CBA">
            <w:pPr>
              <w:widowControl w:val="0"/>
              <w:jc w:val="left"/>
              <w:rPr>
                <w:rFonts w:cstheme="minorHAnsi"/>
                <w:szCs w:val="24"/>
              </w:rPr>
            </w:pPr>
            <w:r w:rsidRPr="00204E4B">
              <w:rPr>
                <w:rFonts w:cstheme="minorHAnsi"/>
                <w:szCs w:val="24"/>
              </w:rPr>
              <w:t>Imię (Imiona)</w:t>
            </w:r>
          </w:p>
        </w:tc>
        <w:sdt>
          <w:sdtPr>
            <w:rPr>
              <w:rFonts w:cstheme="minorHAnsi"/>
              <w:szCs w:val="24"/>
            </w:rPr>
            <w:alias w:val="Imię (imiona)"/>
            <w:tag w:val="Imię (imiona)"/>
            <w:id w:val="-763602622"/>
            <w:placeholder>
              <w:docPart w:val="DFB0766F17CE4B20BC18666E7DDC4794"/>
            </w:placeholder>
            <w:showingPlcHdr/>
          </w:sdtPr>
          <w:sdtEndPr/>
          <w:sdtContent>
            <w:tc>
              <w:tcPr>
                <w:tcW w:w="3323" w:type="pct"/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  <w:vAlign w:val="center"/>
              </w:tcPr>
              <w:p w14:paraId="5005929A" w14:textId="3FE9E24C" w:rsidR="00BA68C0" w:rsidRPr="00204E4B" w:rsidRDefault="00EE100B" w:rsidP="00A05192">
                <w:pPr>
                  <w:widowControl w:val="0"/>
                  <w:rPr>
                    <w:rFonts w:cstheme="minorHAnsi"/>
                    <w:szCs w:val="24"/>
                  </w:rPr>
                </w:pPr>
                <w:r w:rsidRPr="002F0DF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BA68C0" w:rsidRPr="00204E4B" w14:paraId="2136594F" w14:textId="77777777" w:rsidTr="00D41CBA">
        <w:trPr>
          <w:trHeight w:val="454"/>
        </w:trPr>
        <w:tc>
          <w:tcPr>
            <w:tcW w:w="246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FDE75D" w14:textId="77777777" w:rsidR="00BA68C0" w:rsidRPr="00204E4B" w:rsidRDefault="00BA68C0" w:rsidP="00A05192">
            <w:pPr>
              <w:pStyle w:val="Akapitzlist"/>
              <w:widowControl w:val="0"/>
              <w:numPr>
                <w:ilvl w:val="0"/>
                <w:numId w:val="7"/>
              </w:numPr>
              <w:ind w:left="360"/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3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A1A7BD" w14:textId="77777777" w:rsidR="00BA68C0" w:rsidRPr="00204E4B" w:rsidRDefault="00BA68C0" w:rsidP="00D41CBA">
            <w:pPr>
              <w:widowControl w:val="0"/>
              <w:jc w:val="left"/>
              <w:rPr>
                <w:rFonts w:cstheme="minorHAnsi"/>
                <w:szCs w:val="24"/>
              </w:rPr>
            </w:pPr>
            <w:r w:rsidRPr="00204E4B">
              <w:rPr>
                <w:rFonts w:cstheme="minorHAnsi"/>
                <w:szCs w:val="24"/>
              </w:rPr>
              <w:t>Data urodzenia</w:t>
            </w:r>
          </w:p>
        </w:tc>
        <w:sdt>
          <w:sdtPr>
            <w:rPr>
              <w:rFonts w:cstheme="minorHAnsi"/>
              <w:szCs w:val="24"/>
            </w:rPr>
            <w:alias w:val="Data urodzenia"/>
            <w:tag w:val="Data urodzenia"/>
            <w:id w:val="1362326418"/>
            <w:placeholder>
              <w:docPart w:val="DA0E3C407DB44A22AE0B00C5D66D8FA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323" w:type="pct"/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  <w:vAlign w:val="center"/>
              </w:tcPr>
              <w:p w14:paraId="0AACC60B" w14:textId="2100F3E7" w:rsidR="00BA68C0" w:rsidRPr="00204E4B" w:rsidRDefault="00EE100B" w:rsidP="00A05192">
                <w:pPr>
                  <w:widowControl w:val="0"/>
                  <w:rPr>
                    <w:rFonts w:cstheme="minorHAnsi"/>
                    <w:szCs w:val="24"/>
                  </w:rPr>
                </w:pPr>
                <w:r w:rsidRPr="005509CA">
                  <w:rPr>
                    <w:rStyle w:val="Tekstzastpczy"/>
                    <w:rFonts w:eastAsiaTheme="minorHAnsi"/>
                  </w:rPr>
                  <w:t>Kliknij lub naciśnij, aby wprowadzić datę.</w:t>
                </w:r>
              </w:p>
            </w:tc>
          </w:sdtContent>
        </w:sdt>
      </w:tr>
      <w:tr w:rsidR="00BA68C0" w:rsidRPr="00204E4B" w14:paraId="7D86D677" w14:textId="77777777" w:rsidTr="00D41CBA">
        <w:trPr>
          <w:trHeight w:val="454"/>
        </w:trPr>
        <w:tc>
          <w:tcPr>
            <w:tcW w:w="246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6B7BEB" w14:textId="77777777" w:rsidR="00BA68C0" w:rsidRPr="00204E4B" w:rsidRDefault="00BA68C0" w:rsidP="00A05192">
            <w:pPr>
              <w:pStyle w:val="Akapitzlist"/>
              <w:widowControl w:val="0"/>
              <w:numPr>
                <w:ilvl w:val="0"/>
                <w:numId w:val="7"/>
              </w:numPr>
              <w:ind w:left="360"/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3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7DB5CC" w14:textId="77777777" w:rsidR="00BA68C0" w:rsidRPr="00204E4B" w:rsidRDefault="00BA68C0" w:rsidP="00D41CBA">
            <w:pPr>
              <w:widowControl w:val="0"/>
              <w:jc w:val="left"/>
              <w:rPr>
                <w:rFonts w:cstheme="minorHAnsi"/>
                <w:szCs w:val="24"/>
              </w:rPr>
            </w:pPr>
            <w:r w:rsidRPr="00204E4B">
              <w:rPr>
                <w:rFonts w:cstheme="minorHAnsi"/>
                <w:szCs w:val="24"/>
              </w:rPr>
              <w:t>Miejsce urodzenia</w:t>
            </w:r>
          </w:p>
        </w:tc>
        <w:sdt>
          <w:sdtPr>
            <w:rPr>
              <w:rFonts w:cstheme="minorHAnsi"/>
              <w:szCs w:val="24"/>
            </w:rPr>
            <w:alias w:val="Miejsce urodzenia"/>
            <w:tag w:val="Miesjce urodzenia"/>
            <w:id w:val="-1371608636"/>
            <w:placeholder>
              <w:docPart w:val="00B8D20FDE184A2DADC4FE9FC580C2FE"/>
            </w:placeholder>
            <w:showingPlcHdr/>
          </w:sdtPr>
          <w:sdtEndPr/>
          <w:sdtContent>
            <w:tc>
              <w:tcPr>
                <w:tcW w:w="3323" w:type="pct"/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  <w:vAlign w:val="center"/>
              </w:tcPr>
              <w:p w14:paraId="29B41B44" w14:textId="30318412" w:rsidR="00BA68C0" w:rsidRPr="00204E4B" w:rsidRDefault="00EE100B" w:rsidP="00A05192">
                <w:pPr>
                  <w:widowControl w:val="0"/>
                  <w:rPr>
                    <w:rFonts w:cstheme="minorHAnsi"/>
                    <w:szCs w:val="24"/>
                  </w:rPr>
                </w:pPr>
                <w:r w:rsidRPr="002F0DF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BA68C0" w:rsidRPr="00204E4B" w14:paraId="25BF904E" w14:textId="77777777" w:rsidTr="00D41CBA">
        <w:trPr>
          <w:trHeight w:val="454"/>
        </w:trPr>
        <w:tc>
          <w:tcPr>
            <w:tcW w:w="24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B5BEE05" w14:textId="77777777" w:rsidR="00BA68C0" w:rsidRPr="00204E4B" w:rsidRDefault="00BA68C0" w:rsidP="00A05192">
            <w:pPr>
              <w:pStyle w:val="Akapitzlist"/>
              <w:widowControl w:val="0"/>
              <w:numPr>
                <w:ilvl w:val="0"/>
                <w:numId w:val="7"/>
              </w:numPr>
              <w:ind w:left="360"/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C70CAA" w14:textId="77777777" w:rsidR="00BA68C0" w:rsidRPr="00204E4B" w:rsidRDefault="00BA68C0" w:rsidP="00D41CBA">
            <w:pPr>
              <w:widowControl w:val="0"/>
              <w:jc w:val="left"/>
              <w:rPr>
                <w:rFonts w:cstheme="minorHAnsi"/>
                <w:szCs w:val="24"/>
              </w:rPr>
            </w:pPr>
            <w:r w:rsidRPr="00204E4B">
              <w:rPr>
                <w:rFonts w:cstheme="minorHAnsi"/>
                <w:szCs w:val="24"/>
              </w:rPr>
              <w:t>PESEL</w:t>
            </w:r>
          </w:p>
        </w:tc>
        <w:sdt>
          <w:sdtPr>
            <w:rPr>
              <w:rFonts w:cstheme="minorHAnsi"/>
              <w:szCs w:val="24"/>
            </w:rPr>
            <w:alias w:val="PESEL"/>
            <w:tag w:val="PESEL"/>
            <w:id w:val="-652612341"/>
            <w:placeholder>
              <w:docPart w:val="1188258A724140BFBE6FF40077F7E866"/>
            </w:placeholder>
            <w:showingPlcHdr/>
          </w:sdtPr>
          <w:sdtEndPr/>
          <w:sdtContent>
            <w:tc>
              <w:tcPr>
                <w:tcW w:w="3323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  <w:vAlign w:val="center"/>
              </w:tcPr>
              <w:p w14:paraId="6F3D8260" w14:textId="1D4428FF" w:rsidR="00BA68C0" w:rsidRPr="00204E4B" w:rsidRDefault="00EE100B" w:rsidP="00A05192">
                <w:pPr>
                  <w:widowControl w:val="0"/>
                  <w:rPr>
                    <w:rFonts w:cstheme="minorHAnsi"/>
                    <w:szCs w:val="24"/>
                  </w:rPr>
                </w:pPr>
                <w:r w:rsidRPr="002F0DF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BA68C0" w:rsidRPr="00204E4B" w14:paraId="1DFAA0BF" w14:textId="77777777" w:rsidTr="00D41CBA">
        <w:trPr>
          <w:trHeight w:val="454"/>
        </w:trPr>
        <w:tc>
          <w:tcPr>
            <w:tcW w:w="246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9E0259" w14:textId="77777777" w:rsidR="00BA68C0" w:rsidRPr="00204E4B" w:rsidRDefault="00BA68C0" w:rsidP="00A05192">
            <w:pPr>
              <w:pStyle w:val="Akapitzlist"/>
              <w:widowControl w:val="0"/>
              <w:numPr>
                <w:ilvl w:val="0"/>
                <w:numId w:val="7"/>
              </w:numPr>
              <w:ind w:left="360"/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3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CD0777" w14:textId="77777777" w:rsidR="00BA68C0" w:rsidRPr="00204E4B" w:rsidRDefault="00BA68C0" w:rsidP="00D41CBA">
            <w:pPr>
              <w:widowControl w:val="0"/>
              <w:jc w:val="left"/>
              <w:rPr>
                <w:rFonts w:cstheme="minorHAnsi"/>
                <w:szCs w:val="24"/>
              </w:rPr>
            </w:pPr>
            <w:r w:rsidRPr="00204E4B">
              <w:rPr>
                <w:rFonts w:cstheme="minorHAnsi"/>
                <w:szCs w:val="24"/>
              </w:rPr>
              <w:t>Płeć</w:t>
            </w:r>
          </w:p>
        </w:tc>
        <w:sdt>
          <w:sdtPr>
            <w:rPr>
              <w:rFonts w:cstheme="minorHAnsi"/>
              <w:szCs w:val="24"/>
            </w:rPr>
            <w:alias w:val="Płeć"/>
            <w:tag w:val="Płeć"/>
            <w:id w:val="-419944030"/>
            <w:placeholder>
              <w:docPart w:val="D08640C4F0C846C984E4D3739BF4E9D3"/>
            </w:placeholder>
            <w:showingPlcHdr/>
          </w:sdtPr>
          <w:sdtEndPr/>
          <w:sdtContent>
            <w:tc>
              <w:tcPr>
                <w:tcW w:w="3323" w:type="pct"/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  <w:vAlign w:val="center"/>
              </w:tcPr>
              <w:p w14:paraId="4AA45917" w14:textId="41765FB4" w:rsidR="00BA68C0" w:rsidRPr="00204E4B" w:rsidRDefault="00EE100B" w:rsidP="00A05192">
                <w:pPr>
                  <w:widowControl w:val="0"/>
                  <w:rPr>
                    <w:rFonts w:cstheme="minorHAnsi"/>
                    <w:szCs w:val="24"/>
                  </w:rPr>
                </w:pPr>
                <w:r w:rsidRPr="002F0DF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BA68C0" w:rsidRPr="00204E4B" w14:paraId="3D06E387" w14:textId="77777777" w:rsidTr="00D41CBA">
        <w:trPr>
          <w:trHeight w:val="454"/>
        </w:trPr>
        <w:tc>
          <w:tcPr>
            <w:tcW w:w="246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9F2C11" w14:textId="77777777" w:rsidR="00BA68C0" w:rsidRPr="00204E4B" w:rsidRDefault="00BA68C0" w:rsidP="00A05192">
            <w:pPr>
              <w:pStyle w:val="Akapitzlist"/>
              <w:widowControl w:val="0"/>
              <w:numPr>
                <w:ilvl w:val="0"/>
                <w:numId w:val="7"/>
              </w:numPr>
              <w:ind w:left="360"/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3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6A3A9B" w14:textId="41AADD68" w:rsidR="00BA68C0" w:rsidRPr="00204E4B" w:rsidRDefault="00BA68C0" w:rsidP="00D41CBA">
            <w:pPr>
              <w:widowControl w:val="0"/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Wiek kandydata w chwili składania formularza</w:t>
            </w:r>
          </w:p>
        </w:tc>
        <w:tc>
          <w:tcPr>
            <w:tcW w:w="3323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570928" w14:textId="6B127ECD" w:rsidR="00BA68C0" w:rsidRPr="00204E4B" w:rsidRDefault="00EC1E13" w:rsidP="00A05192">
            <w:pPr>
              <w:widowControl w:val="0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alias w:val="Wiek w latach"/>
                <w:tag w:val="Wiek w latach"/>
                <w:id w:val="-1339222451"/>
                <w:placeholder>
                  <w:docPart w:val="B395A5661A80484CA298E33887A16BCE"/>
                </w:placeholder>
                <w:showingPlcHdr/>
              </w:sdtPr>
              <w:sdtEndPr/>
              <w:sdtContent>
                <w:r w:rsidR="00EE100B" w:rsidRPr="002F0DF3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BA68C0">
              <w:rPr>
                <w:rFonts w:cstheme="minorHAnsi"/>
                <w:szCs w:val="24"/>
              </w:rPr>
              <w:t xml:space="preserve"> lat</w:t>
            </w:r>
          </w:p>
        </w:tc>
      </w:tr>
      <w:tr w:rsidR="00BA68C0" w:rsidRPr="00204E4B" w14:paraId="4AE2725A" w14:textId="77777777" w:rsidTr="00D41CBA">
        <w:trPr>
          <w:trHeight w:val="454"/>
        </w:trPr>
        <w:tc>
          <w:tcPr>
            <w:tcW w:w="246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1158D0" w14:textId="77777777" w:rsidR="00BA68C0" w:rsidRPr="00204E4B" w:rsidRDefault="00BA68C0" w:rsidP="00A05192">
            <w:pPr>
              <w:pStyle w:val="Akapitzlist"/>
              <w:widowControl w:val="0"/>
              <w:numPr>
                <w:ilvl w:val="0"/>
                <w:numId w:val="7"/>
              </w:numPr>
              <w:ind w:left="360"/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3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88E161" w14:textId="77777777" w:rsidR="00BA68C0" w:rsidRPr="00204E4B" w:rsidRDefault="00BA68C0" w:rsidP="00D41CBA">
            <w:pPr>
              <w:widowControl w:val="0"/>
              <w:jc w:val="left"/>
              <w:rPr>
                <w:rFonts w:cstheme="minorHAnsi"/>
                <w:szCs w:val="24"/>
              </w:rPr>
            </w:pPr>
            <w:r w:rsidRPr="00204E4B">
              <w:rPr>
                <w:rFonts w:cstheme="minorHAnsi"/>
                <w:szCs w:val="24"/>
              </w:rPr>
              <w:t>Adres zamieszkania</w:t>
            </w:r>
          </w:p>
        </w:tc>
        <w:tc>
          <w:tcPr>
            <w:tcW w:w="3323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3B1A76" w14:textId="46837B77" w:rsidR="00BA68C0" w:rsidRPr="00204E4B" w:rsidRDefault="00BA68C0" w:rsidP="00A05192">
            <w:pPr>
              <w:widowControl w:val="0"/>
              <w:rPr>
                <w:rFonts w:cstheme="minorHAnsi"/>
                <w:szCs w:val="24"/>
              </w:rPr>
            </w:pPr>
            <w:r w:rsidRPr="00204E4B">
              <w:rPr>
                <w:rFonts w:cstheme="minorHAnsi"/>
                <w:szCs w:val="24"/>
              </w:rPr>
              <w:t xml:space="preserve">ulica: </w:t>
            </w:r>
            <w:sdt>
              <w:sdtPr>
                <w:rPr>
                  <w:rFonts w:cstheme="minorHAnsi"/>
                  <w:szCs w:val="24"/>
                </w:rPr>
                <w:alias w:val="ulica"/>
                <w:tag w:val="ulica"/>
                <w:id w:val="1657880923"/>
                <w:placeholder>
                  <w:docPart w:val="5B8532EE557A47D1A7B874C6202DA22B"/>
                </w:placeholder>
                <w:showingPlcHdr/>
              </w:sdtPr>
              <w:sdtEndPr/>
              <w:sdtContent>
                <w:r w:rsidR="00EE100B" w:rsidRPr="002F0DF3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6772DAA3" w14:textId="6D33962C" w:rsidR="00BA68C0" w:rsidRPr="00204E4B" w:rsidRDefault="00BA68C0" w:rsidP="00A05192">
            <w:pPr>
              <w:widowControl w:val="0"/>
              <w:rPr>
                <w:rFonts w:cstheme="minorHAnsi"/>
                <w:szCs w:val="24"/>
              </w:rPr>
            </w:pPr>
            <w:r w:rsidRPr="00204E4B">
              <w:rPr>
                <w:rFonts w:cstheme="minorHAnsi"/>
                <w:szCs w:val="24"/>
              </w:rPr>
              <w:t xml:space="preserve">kod pocztowy: </w:t>
            </w:r>
            <w:sdt>
              <w:sdtPr>
                <w:rPr>
                  <w:rFonts w:cstheme="minorHAnsi"/>
                  <w:szCs w:val="24"/>
                </w:rPr>
                <w:alias w:val="Kod pocztowy"/>
                <w:tag w:val="Kod pocztowy"/>
                <w:id w:val="-375234362"/>
                <w:placeholder>
                  <w:docPart w:val="7593D26FB67C446D8CD6DE0C46DA6FAE"/>
                </w:placeholder>
                <w:showingPlcHdr/>
              </w:sdtPr>
              <w:sdtEndPr/>
              <w:sdtContent>
                <w:r w:rsidR="00EE100B" w:rsidRPr="002F0DF3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3C3A7AC7" w14:textId="11B69A8C" w:rsidR="00BA68C0" w:rsidRPr="00204E4B" w:rsidRDefault="00BA68C0" w:rsidP="00A05192">
            <w:pPr>
              <w:widowControl w:val="0"/>
              <w:rPr>
                <w:rFonts w:cstheme="minorHAnsi"/>
                <w:szCs w:val="24"/>
              </w:rPr>
            </w:pPr>
            <w:r w:rsidRPr="00204E4B">
              <w:rPr>
                <w:rFonts w:cstheme="minorHAnsi"/>
                <w:szCs w:val="24"/>
              </w:rPr>
              <w:t xml:space="preserve">miejscowość: </w:t>
            </w:r>
            <w:sdt>
              <w:sdtPr>
                <w:rPr>
                  <w:rFonts w:cstheme="minorHAnsi"/>
                  <w:szCs w:val="24"/>
                </w:rPr>
                <w:alias w:val="Miejscowość"/>
                <w:tag w:val="Miejscowość"/>
                <w:id w:val="99995095"/>
                <w:placeholder>
                  <w:docPart w:val="BDCA32A7DB974F98B14ED877D0547B43"/>
                </w:placeholder>
                <w:showingPlcHdr/>
              </w:sdtPr>
              <w:sdtEndPr/>
              <w:sdtContent>
                <w:r w:rsidR="00EE100B" w:rsidRPr="002F0DF3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2A84FCC9" w14:textId="1B1B5ACB" w:rsidR="00BA68C0" w:rsidRPr="00204E4B" w:rsidRDefault="00BA68C0" w:rsidP="00A05192">
            <w:pPr>
              <w:widowControl w:val="0"/>
              <w:rPr>
                <w:rFonts w:cstheme="minorHAnsi"/>
                <w:szCs w:val="24"/>
              </w:rPr>
            </w:pPr>
            <w:r w:rsidRPr="00204E4B">
              <w:rPr>
                <w:rFonts w:cstheme="minorHAnsi"/>
                <w:szCs w:val="24"/>
              </w:rPr>
              <w:t xml:space="preserve">województwo: </w:t>
            </w:r>
            <w:sdt>
              <w:sdtPr>
                <w:rPr>
                  <w:rFonts w:cstheme="minorHAnsi"/>
                  <w:szCs w:val="24"/>
                </w:rPr>
                <w:alias w:val="Województwo"/>
                <w:tag w:val="Województwo"/>
                <w:id w:val="-1989086627"/>
                <w:placeholder>
                  <w:docPart w:val="BED47F5983DB417CBEFABE7895B57985"/>
                </w:placeholder>
                <w:showingPlcHdr/>
              </w:sdtPr>
              <w:sdtEndPr/>
              <w:sdtContent>
                <w:r w:rsidR="00EE100B" w:rsidRPr="002F0DF3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BA68C0" w:rsidRPr="00204E4B" w14:paraId="37EB1E36" w14:textId="77777777" w:rsidTr="00D41CBA">
        <w:trPr>
          <w:trHeight w:val="454"/>
        </w:trPr>
        <w:tc>
          <w:tcPr>
            <w:tcW w:w="246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76C971" w14:textId="77777777" w:rsidR="00BA68C0" w:rsidRPr="00204E4B" w:rsidRDefault="00BA68C0" w:rsidP="00A05192">
            <w:pPr>
              <w:pStyle w:val="Akapitzlist"/>
              <w:widowControl w:val="0"/>
              <w:numPr>
                <w:ilvl w:val="0"/>
                <w:numId w:val="7"/>
              </w:numPr>
              <w:ind w:left="360"/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3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1AE591" w14:textId="77777777" w:rsidR="00BA68C0" w:rsidRPr="00204E4B" w:rsidRDefault="00BA68C0" w:rsidP="00D41CBA">
            <w:pPr>
              <w:widowControl w:val="0"/>
              <w:jc w:val="left"/>
              <w:rPr>
                <w:rFonts w:cstheme="minorHAnsi"/>
                <w:szCs w:val="24"/>
              </w:rPr>
            </w:pPr>
            <w:r w:rsidRPr="00204E4B">
              <w:rPr>
                <w:rFonts w:cstheme="minorHAnsi"/>
                <w:szCs w:val="24"/>
              </w:rPr>
              <w:t>Obywatelstwo</w:t>
            </w:r>
          </w:p>
        </w:tc>
        <w:sdt>
          <w:sdtPr>
            <w:rPr>
              <w:rFonts w:cstheme="minorHAnsi"/>
              <w:szCs w:val="24"/>
            </w:rPr>
            <w:alias w:val="Obywatelstwo"/>
            <w:tag w:val="Obywatelstwo"/>
            <w:id w:val="-1093006167"/>
            <w:placeholder>
              <w:docPart w:val="A73652B2C24144CD8434B0E6791A9EE0"/>
            </w:placeholder>
            <w:showingPlcHdr/>
          </w:sdtPr>
          <w:sdtEndPr/>
          <w:sdtContent>
            <w:tc>
              <w:tcPr>
                <w:tcW w:w="3323" w:type="pct"/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  <w:vAlign w:val="center"/>
              </w:tcPr>
              <w:p w14:paraId="11E5CCB6" w14:textId="01906B25" w:rsidR="00BA68C0" w:rsidRPr="00204E4B" w:rsidRDefault="00EE100B" w:rsidP="00A05192">
                <w:pPr>
                  <w:widowControl w:val="0"/>
                  <w:rPr>
                    <w:rFonts w:cstheme="minorHAnsi"/>
                    <w:szCs w:val="24"/>
                  </w:rPr>
                </w:pPr>
                <w:r w:rsidRPr="002F0DF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BA68C0" w:rsidRPr="00204E4B" w14:paraId="444B1042" w14:textId="77777777" w:rsidTr="00D41CBA">
        <w:trPr>
          <w:trHeight w:val="454"/>
        </w:trPr>
        <w:tc>
          <w:tcPr>
            <w:tcW w:w="246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1B716E" w14:textId="77777777" w:rsidR="00BA68C0" w:rsidRPr="00204E4B" w:rsidRDefault="00BA68C0" w:rsidP="00A05192">
            <w:pPr>
              <w:pStyle w:val="Akapitzlist"/>
              <w:widowControl w:val="0"/>
              <w:numPr>
                <w:ilvl w:val="0"/>
                <w:numId w:val="7"/>
              </w:numPr>
              <w:ind w:left="360"/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3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941E9B" w14:textId="77777777" w:rsidR="00C14DE1" w:rsidRDefault="00EC1E13" w:rsidP="00D41CBA">
            <w:pPr>
              <w:widowControl w:val="0"/>
              <w:jc w:val="lef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8741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DE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BA68C0" w:rsidRPr="00204E4B">
              <w:rPr>
                <w:rFonts w:cstheme="minorHAnsi"/>
                <w:szCs w:val="24"/>
              </w:rPr>
              <w:t xml:space="preserve">Seria i nr paszportu* </w:t>
            </w:r>
          </w:p>
          <w:p w14:paraId="02DB53E5" w14:textId="4220A31A" w:rsidR="00BA68C0" w:rsidRPr="00204E4B" w:rsidRDefault="00EC1E13" w:rsidP="00D41CBA">
            <w:pPr>
              <w:widowControl w:val="0"/>
              <w:jc w:val="lef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4663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DE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C14DE1">
              <w:rPr>
                <w:rFonts w:cstheme="minorHAnsi"/>
                <w:szCs w:val="24"/>
              </w:rPr>
              <w:t xml:space="preserve">Seria i numer </w:t>
            </w:r>
            <w:r w:rsidR="00BA68C0" w:rsidRPr="00204E4B">
              <w:rPr>
                <w:rFonts w:cstheme="minorHAnsi"/>
                <w:szCs w:val="24"/>
              </w:rPr>
              <w:t xml:space="preserve">dowodu </w:t>
            </w:r>
            <w:r w:rsidR="00D41CBA">
              <w:rPr>
                <w:rFonts w:cstheme="minorHAnsi"/>
                <w:szCs w:val="24"/>
              </w:rPr>
              <w:tab/>
            </w:r>
            <w:r w:rsidR="00BA68C0" w:rsidRPr="00204E4B">
              <w:rPr>
                <w:rFonts w:cstheme="minorHAnsi"/>
                <w:szCs w:val="24"/>
              </w:rPr>
              <w:t>osobistego*</w:t>
            </w:r>
          </w:p>
          <w:p w14:paraId="332E1DE2" w14:textId="6C30A167" w:rsidR="00BA68C0" w:rsidRPr="00204E4B" w:rsidRDefault="00BA68C0" w:rsidP="00D41CBA">
            <w:pPr>
              <w:widowControl w:val="0"/>
              <w:jc w:val="left"/>
              <w:rPr>
                <w:rFonts w:cstheme="minorHAnsi"/>
                <w:sz w:val="16"/>
                <w:szCs w:val="16"/>
              </w:rPr>
            </w:pPr>
            <w:r w:rsidRPr="00204E4B">
              <w:rPr>
                <w:rFonts w:cstheme="minorHAnsi"/>
                <w:sz w:val="16"/>
                <w:szCs w:val="16"/>
              </w:rPr>
              <w:t>(</w:t>
            </w:r>
            <w:r w:rsidR="00EE100B">
              <w:rPr>
                <w:rFonts w:cstheme="minorHAnsi"/>
                <w:sz w:val="16"/>
                <w:szCs w:val="16"/>
              </w:rPr>
              <w:t>* właściwe zaznaczyć)</w:t>
            </w:r>
          </w:p>
        </w:tc>
        <w:sdt>
          <w:sdtPr>
            <w:rPr>
              <w:rFonts w:cstheme="minorHAnsi"/>
              <w:szCs w:val="24"/>
            </w:rPr>
            <w:alias w:val="Seria i numer dokumentu"/>
            <w:tag w:val="Seria i numer dokumentu"/>
            <w:id w:val="-944760136"/>
            <w:placeholder>
              <w:docPart w:val="7D1EB8248151428A8596C82991CFAB34"/>
            </w:placeholder>
            <w:showingPlcHdr/>
          </w:sdtPr>
          <w:sdtEndPr/>
          <w:sdtContent>
            <w:tc>
              <w:tcPr>
                <w:tcW w:w="3323" w:type="pct"/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  <w:vAlign w:val="center"/>
              </w:tcPr>
              <w:p w14:paraId="0B3D2898" w14:textId="2BDC1135" w:rsidR="00BA68C0" w:rsidRPr="00204E4B" w:rsidRDefault="00EE100B" w:rsidP="00A05192">
                <w:pPr>
                  <w:widowControl w:val="0"/>
                  <w:rPr>
                    <w:rFonts w:cstheme="minorHAnsi"/>
                    <w:szCs w:val="24"/>
                  </w:rPr>
                </w:pPr>
                <w:r w:rsidRPr="002F0DF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BA68C0" w:rsidRPr="00204E4B" w14:paraId="4F2D2CFD" w14:textId="77777777" w:rsidTr="00D41CBA">
        <w:trPr>
          <w:trHeight w:val="454"/>
        </w:trPr>
        <w:tc>
          <w:tcPr>
            <w:tcW w:w="246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B83437" w14:textId="77777777" w:rsidR="00BA68C0" w:rsidRPr="00204E4B" w:rsidRDefault="00BA68C0" w:rsidP="00A05192">
            <w:pPr>
              <w:pStyle w:val="Akapitzlist"/>
              <w:widowControl w:val="0"/>
              <w:numPr>
                <w:ilvl w:val="0"/>
                <w:numId w:val="7"/>
              </w:numPr>
              <w:ind w:left="360"/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3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B819DD" w14:textId="77777777" w:rsidR="00BA68C0" w:rsidRPr="00204E4B" w:rsidRDefault="00BA68C0" w:rsidP="00D41CBA">
            <w:pPr>
              <w:widowControl w:val="0"/>
              <w:jc w:val="left"/>
              <w:rPr>
                <w:rFonts w:cstheme="minorHAnsi"/>
                <w:szCs w:val="24"/>
              </w:rPr>
            </w:pPr>
            <w:r w:rsidRPr="00204E4B">
              <w:rPr>
                <w:rFonts w:cstheme="minorHAnsi"/>
                <w:szCs w:val="24"/>
              </w:rPr>
              <w:t xml:space="preserve">Data ważności dowodu osobistego lub paszportu </w:t>
            </w:r>
          </w:p>
        </w:tc>
        <w:sdt>
          <w:sdtPr>
            <w:rPr>
              <w:rFonts w:cstheme="minorHAnsi"/>
              <w:szCs w:val="24"/>
            </w:rPr>
            <w:alias w:val="Data ważności dokumentu"/>
            <w:tag w:val="Data ważności dokumentu"/>
            <w:id w:val="-1455090674"/>
            <w:placeholder>
              <w:docPart w:val="0D9825BF28D94F7E9083680350E36BE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323" w:type="pct"/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  <w:vAlign w:val="center"/>
              </w:tcPr>
              <w:p w14:paraId="3DC5251A" w14:textId="524217E9" w:rsidR="00BA68C0" w:rsidRPr="00204E4B" w:rsidRDefault="0098114F" w:rsidP="00A05192">
                <w:pPr>
                  <w:widowControl w:val="0"/>
                  <w:rPr>
                    <w:rFonts w:cstheme="minorHAnsi"/>
                    <w:szCs w:val="24"/>
                  </w:rPr>
                </w:pPr>
                <w:r w:rsidRPr="005509CA">
                  <w:rPr>
                    <w:rStyle w:val="Tekstzastpczy"/>
                    <w:rFonts w:eastAsiaTheme="minorHAnsi"/>
                  </w:rPr>
                  <w:t>Kliknij lub naciśnij, aby wprowadzić datę.</w:t>
                </w:r>
              </w:p>
            </w:tc>
          </w:sdtContent>
        </w:sdt>
      </w:tr>
      <w:tr w:rsidR="00D41CBA" w:rsidRPr="00204E4B" w14:paraId="16056DEF" w14:textId="77777777" w:rsidTr="00D41CBA">
        <w:trPr>
          <w:trHeight w:val="454"/>
        </w:trPr>
        <w:tc>
          <w:tcPr>
            <w:tcW w:w="246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4F3885" w14:textId="77777777" w:rsidR="00D41CBA" w:rsidRPr="00204E4B" w:rsidRDefault="00D41CBA" w:rsidP="00A05192">
            <w:pPr>
              <w:pStyle w:val="Akapitzlist"/>
              <w:widowControl w:val="0"/>
              <w:numPr>
                <w:ilvl w:val="0"/>
                <w:numId w:val="7"/>
              </w:numPr>
              <w:ind w:left="360"/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3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381151" w14:textId="16BF4C06" w:rsidR="00D41CBA" w:rsidRPr="00204E4B" w:rsidRDefault="00D41CBA" w:rsidP="00D41CBA">
            <w:pPr>
              <w:widowControl w:val="0"/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Nr konta bankowego</w:t>
            </w:r>
          </w:p>
        </w:tc>
        <w:sdt>
          <w:sdtPr>
            <w:rPr>
              <w:rFonts w:cstheme="minorHAnsi"/>
              <w:szCs w:val="24"/>
            </w:rPr>
            <w:alias w:val="nr konta"/>
            <w:tag w:val="nr konta"/>
            <w:id w:val="-9973476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23" w:type="pct"/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  <w:vAlign w:val="center"/>
              </w:tcPr>
              <w:p w14:paraId="3EFD49CF" w14:textId="0289456C" w:rsidR="00D41CBA" w:rsidRDefault="00D41CBA" w:rsidP="00A05192">
                <w:pPr>
                  <w:widowControl w:val="0"/>
                  <w:rPr>
                    <w:rFonts w:cstheme="minorHAnsi"/>
                    <w:szCs w:val="24"/>
                  </w:rPr>
                </w:pPr>
                <w:r w:rsidRPr="003B1972">
                  <w:rPr>
                    <w:rStyle w:val="Tekstzastpczy"/>
                    <w:rFonts w:eastAsiaTheme="minorHAnsi"/>
                  </w:rPr>
                  <w:t>Kliknij lub naciśnij tutaj, aby wprowadzić tekst.</w:t>
                </w:r>
              </w:p>
            </w:tc>
          </w:sdtContent>
        </w:sdt>
      </w:tr>
      <w:tr w:rsidR="00BA68C0" w:rsidRPr="00204E4B" w14:paraId="3847FA4E" w14:textId="77777777" w:rsidTr="00D41CBA">
        <w:trPr>
          <w:trHeight w:val="454"/>
        </w:trPr>
        <w:tc>
          <w:tcPr>
            <w:tcW w:w="246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F58D9D" w14:textId="77777777" w:rsidR="00BA68C0" w:rsidRPr="00204E4B" w:rsidRDefault="00BA68C0" w:rsidP="00A05192">
            <w:pPr>
              <w:pStyle w:val="Akapitzlist"/>
              <w:widowControl w:val="0"/>
              <w:numPr>
                <w:ilvl w:val="0"/>
                <w:numId w:val="7"/>
              </w:numPr>
              <w:ind w:left="360"/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3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468BCA" w14:textId="77777777" w:rsidR="00BA68C0" w:rsidRPr="00204E4B" w:rsidRDefault="00BA68C0" w:rsidP="00D41CBA">
            <w:pPr>
              <w:widowControl w:val="0"/>
              <w:jc w:val="left"/>
              <w:rPr>
                <w:rFonts w:cstheme="minorHAnsi"/>
                <w:szCs w:val="24"/>
              </w:rPr>
            </w:pPr>
            <w:r w:rsidRPr="00204E4B">
              <w:rPr>
                <w:rFonts w:cstheme="minorHAnsi"/>
                <w:szCs w:val="24"/>
              </w:rPr>
              <w:t>Nr telefonu kandydata</w:t>
            </w:r>
          </w:p>
        </w:tc>
        <w:sdt>
          <w:sdtPr>
            <w:rPr>
              <w:rFonts w:cstheme="minorHAnsi"/>
              <w:szCs w:val="24"/>
            </w:rPr>
            <w:alias w:val="Numer telefonu kandydata"/>
            <w:tag w:val="Numer telefonu kandydata"/>
            <w:id w:val="1571999917"/>
            <w:placeholder>
              <w:docPart w:val="1DBDF447FC1341BEAC3563D7C68EDC5B"/>
            </w:placeholder>
            <w:showingPlcHdr/>
          </w:sdtPr>
          <w:sdtEndPr/>
          <w:sdtContent>
            <w:tc>
              <w:tcPr>
                <w:tcW w:w="3323" w:type="pct"/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  <w:vAlign w:val="center"/>
              </w:tcPr>
              <w:p w14:paraId="5A6D905C" w14:textId="7B6EDEC6" w:rsidR="00BA68C0" w:rsidRPr="00204E4B" w:rsidRDefault="0098114F" w:rsidP="00A05192">
                <w:pPr>
                  <w:widowControl w:val="0"/>
                  <w:rPr>
                    <w:rFonts w:cstheme="minorHAnsi"/>
                    <w:szCs w:val="24"/>
                  </w:rPr>
                </w:pPr>
                <w:r w:rsidRPr="002F0DF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BA68C0" w:rsidRPr="00204E4B" w14:paraId="720C6596" w14:textId="77777777" w:rsidTr="00D41CBA">
        <w:trPr>
          <w:trHeight w:val="454"/>
        </w:trPr>
        <w:tc>
          <w:tcPr>
            <w:tcW w:w="246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1E04856" w14:textId="77777777" w:rsidR="00BA68C0" w:rsidRPr="00204E4B" w:rsidRDefault="00BA68C0" w:rsidP="00A05192">
            <w:pPr>
              <w:pStyle w:val="Akapitzlist"/>
              <w:widowControl w:val="0"/>
              <w:numPr>
                <w:ilvl w:val="0"/>
                <w:numId w:val="7"/>
              </w:numPr>
              <w:ind w:left="360"/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3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43D739" w14:textId="5037FE2D" w:rsidR="00BA68C0" w:rsidRPr="00204E4B" w:rsidRDefault="00BA68C0" w:rsidP="00D41CBA">
            <w:pPr>
              <w:widowControl w:val="0"/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Adres poczty elektronicznej</w:t>
            </w:r>
          </w:p>
        </w:tc>
        <w:sdt>
          <w:sdtPr>
            <w:rPr>
              <w:rFonts w:cstheme="minorHAnsi"/>
              <w:szCs w:val="24"/>
            </w:rPr>
            <w:alias w:val="Adres e-mail"/>
            <w:tag w:val="Adres e-mail"/>
            <w:id w:val="-1832746358"/>
            <w:placeholder>
              <w:docPart w:val="F4F14E868A054F1C9938EBE46D758367"/>
            </w:placeholder>
            <w:showingPlcHdr/>
          </w:sdtPr>
          <w:sdtEndPr/>
          <w:sdtContent>
            <w:tc>
              <w:tcPr>
                <w:tcW w:w="3323" w:type="pct"/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  <w:vAlign w:val="center"/>
              </w:tcPr>
              <w:p w14:paraId="39A4603A" w14:textId="28A13471" w:rsidR="00BA68C0" w:rsidRPr="00204E4B" w:rsidRDefault="0098114F" w:rsidP="00A05192">
                <w:pPr>
                  <w:widowControl w:val="0"/>
                  <w:rPr>
                    <w:rFonts w:cstheme="minorHAnsi"/>
                    <w:szCs w:val="24"/>
                  </w:rPr>
                </w:pPr>
                <w:r w:rsidRPr="002F0DF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BA68C0" w:rsidRPr="00204E4B" w14:paraId="11883B12" w14:textId="77777777" w:rsidTr="00D41CBA">
        <w:trPr>
          <w:trHeight w:val="454"/>
        </w:trPr>
        <w:tc>
          <w:tcPr>
            <w:tcW w:w="246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901C49" w14:textId="77777777" w:rsidR="00BA68C0" w:rsidRPr="00204E4B" w:rsidRDefault="00BA68C0" w:rsidP="00A05192">
            <w:pPr>
              <w:pStyle w:val="Akapitzlist"/>
              <w:widowControl w:val="0"/>
              <w:numPr>
                <w:ilvl w:val="0"/>
                <w:numId w:val="7"/>
              </w:numPr>
              <w:ind w:left="360"/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3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99EE44" w14:textId="2ADEAE2F" w:rsidR="00BA68C0" w:rsidRPr="00204E4B" w:rsidRDefault="00A05192" w:rsidP="00D41CBA">
            <w:pPr>
              <w:widowControl w:val="0"/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Zawód, w którym kształci się kandydat</w:t>
            </w:r>
          </w:p>
        </w:tc>
        <w:sdt>
          <w:sdtPr>
            <w:rPr>
              <w:rFonts w:cstheme="minorHAnsi"/>
              <w:szCs w:val="24"/>
            </w:rPr>
            <w:alias w:val="Zawód"/>
            <w:tag w:val="Zawód"/>
            <w:id w:val="1543163948"/>
            <w:placeholder>
              <w:docPart w:val="82A4AB06092A47889D309FB2E44A6345"/>
            </w:placeholder>
            <w:showingPlcHdr/>
            <w:dropDownList>
              <w:listItem w:value="Wybierz element."/>
              <w:listItem w:displayText="technik logistyk" w:value="technik logistyk"/>
              <w:listItem w:displayText="technik informatyk" w:value="technik informatyk"/>
            </w:dropDownList>
          </w:sdtPr>
          <w:sdtEndPr/>
          <w:sdtContent>
            <w:tc>
              <w:tcPr>
                <w:tcW w:w="3323" w:type="pct"/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  <w:vAlign w:val="center"/>
              </w:tcPr>
              <w:p w14:paraId="0B568711" w14:textId="69E9E658" w:rsidR="00BA68C0" w:rsidRPr="00204E4B" w:rsidRDefault="006C6E16" w:rsidP="00A05192">
                <w:pPr>
                  <w:widowControl w:val="0"/>
                  <w:rPr>
                    <w:rFonts w:cstheme="minorHAnsi"/>
                    <w:szCs w:val="24"/>
                  </w:rPr>
                </w:pPr>
                <w:r w:rsidRPr="005509CA">
                  <w:rPr>
                    <w:rStyle w:val="Tekstzastpczy"/>
                    <w:rFonts w:eastAsiaTheme="minorHAnsi"/>
                  </w:rPr>
                  <w:t>Wybierz element.</w:t>
                </w:r>
              </w:p>
            </w:tc>
          </w:sdtContent>
        </w:sdt>
      </w:tr>
    </w:tbl>
    <w:p w14:paraId="79B0D1FD" w14:textId="73A8DAF3" w:rsidR="00A05192" w:rsidRDefault="00A05192" w:rsidP="002673E2">
      <w:pPr>
        <w:pStyle w:val="Akapitzlist"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Do Formularza załączam (właściwe zaznaczyć):</w:t>
      </w:r>
    </w:p>
    <w:p w14:paraId="10422726" w14:textId="1FAB782D" w:rsidR="00A05192" w:rsidRPr="005C4A3C" w:rsidRDefault="00EC1E13" w:rsidP="002673E2">
      <w:pPr>
        <w:keepLines/>
        <w:pBdr>
          <w:top w:val="nil"/>
          <w:left w:val="nil"/>
          <w:bottom w:val="nil"/>
          <w:right w:val="nil"/>
          <w:between w:val="nil"/>
        </w:pBdr>
        <w:spacing w:before="1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201444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A3C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C4A3C" w:rsidRPr="005C4A3C">
        <w:rPr>
          <w:rFonts w:cstheme="minorHAnsi"/>
          <w:sz w:val="28"/>
          <w:szCs w:val="28"/>
        </w:rPr>
        <w:t xml:space="preserve"> Kopia świadectwa promocyjnego z klasy trzeciej</w:t>
      </w:r>
    </w:p>
    <w:p w14:paraId="241FFA00" w14:textId="66C4C95D" w:rsidR="005C4A3C" w:rsidRPr="005C4A3C" w:rsidRDefault="00EC1E13" w:rsidP="002673E2">
      <w:pPr>
        <w:keepLines/>
        <w:pBdr>
          <w:top w:val="nil"/>
          <w:left w:val="nil"/>
          <w:bottom w:val="nil"/>
          <w:right w:val="nil"/>
          <w:between w:val="nil"/>
        </w:pBdr>
        <w:spacing w:before="1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36101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A3C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C4A3C" w:rsidRPr="005C4A3C">
        <w:rPr>
          <w:rFonts w:cstheme="minorHAnsi"/>
          <w:sz w:val="28"/>
          <w:szCs w:val="28"/>
        </w:rPr>
        <w:t xml:space="preserve"> Zaświadczenie Opiekuna Samorządu Uczniowskiego</w:t>
      </w:r>
    </w:p>
    <w:p w14:paraId="63984174" w14:textId="5A1C58F1" w:rsidR="005C4A3C" w:rsidRPr="005C4A3C" w:rsidRDefault="00EC1E13" w:rsidP="002673E2">
      <w:pPr>
        <w:keepLines/>
        <w:pBdr>
          <w:top w:val="nil"/>
          <w:left w:val="nil"/>
          <w:bottom w:val="nil"/>
          <w:right w:val="nil"/>
          <w:between w:val="nil"/>
        </w:pBdr>
        <w:spacing w:before="1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05685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A3C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C4A3C" w:rsidRPr="005C4A3C">
        <w:rPr>
          <w:rFonts w:cstheme="minorHAnsi"/>
          <w:sz w:val="28"/>
          <w:szCs w:val="28"/>
        </w:rPr>
        <w:t xml:space="preserve"> Zaświadczenie wychowawcy klasy</w:t>
      </w:r>
    </w:p>
    <w:p w14:paraId="71CB4949" w14:textId="725D54FE" w:rsidR="005C4A3C" w:rsidRPr="005C4A3C" w:rsidRDefault="00EC1E13" w:rsidP="002673E2">
      <w:pPr>
        <w:keepLines/>
        <w:pBdr>
          <w:top w:val="nil"/>
          <w:left w:val="nil"/>
          <w:bottom w:val="nil"/>
          <w:right w:val="nil"/>
          <w:between w:val="nil"/>
        </w:pBdr>
        <w:spacing w:before="1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91114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A3C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C4A3C" w:rsidRPr="005C4A3C">
        <w:rPr>
          <w:rFonts w:cstheme="minorHAnsi"/>
          <w:sz w:val="28"/>
          <w:szCs w:val="28"/>
        </w:rPr>
        <w:t xml:space="preserve"> Zaświadczenie opiekuna Młodzieżowej Rady Miasta</w:t>
      </w:r>
    </w:p>
    <w:p w14:paraId="26B8F6E9" w14:textId="77C2EFEF" w:rsidR="005C4A3C" w:rsidRPr="005C4A3C" w:rsidRDefault="00EC1E13" w:rsidP="002673E2">
      <w:pPr>
        <w:keepLines/>
        <w:pBdr>
          <w:top w:val="nil"/>
          <w:left w:val="nil"/>
          <w:bottom w:val="nil"/>
          <w:right w:val="nil"/>
          <w:between w:val="nil"/>
        </w:pBdr>
        <w:spacing w:before="1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30189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A3C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C4A3C" w:rsidRPr="005C4A3C">
        <w:rPr>
          <w:rFonts w:cstheme="minorHAnsi"/>
          <w:sz w:val="28"/>
          <w:szCs w:val="28"/>
        </w:rPr>
        <w:t xml:space="preserve"> Dyplomy udziału w konkursach, zawodach…</w:t>
      </w:r>
    </w:p>
    <w:p w14:paraId="4BDF8FD3" w14:textId="376E79DD" w:rsidR="005C4A3C" w:rsidRPr="005C4A3C" w:rsidRDefault="00EC1E13" w:rsidP="002673E2">
      <w:pPr>
        <w:keepLines/>
        <w:pBdr>
          <w:top w:val="nil"/>
          <w:left w:val="nil"/>
          <w:bottom w:val="nil"/>
          <w:right w:val="nil"/>
          <w:between w:val="nil"/>
        </w:pBdr>
        <w:spacing w:before="1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99815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A3C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C4A3C" w:rsidRPr="005C4A3C">
        <w:rPr>
          <w:rFonts w:cstheme="minorHAnsi"/>
          <w:sz w:val="28"/>
          <w:szCs w:val="28"/>
        </w:rPr>
        <w:t xml:space="preserve"> Opinia wychowawcy</w:t>
      </w:r>
    </w:p>
    <w:p w14:paraId="35924EB2" w14:textId="1FAFF731" w:rsidR="005C4A3C" w:rsidRPr="005C4A3C" w:rsidRDefault="00EC1E13" w:rsidP="002673E2">
      <w:pPr>
        <w:keepLines/>
        <w:pBdr>
          <w:top w:val="nil"/>
          <w:left w:val="nil"/>
          <w:bottom w:val="nil"/>
          <w:right w:val="nil"/>
          <w:between w:val="nil"/>
        </w:pBdr>
        <w:spacing w:before="1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93203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A3C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C4A3C" w:rsidRPr="005C4A3C">
        <w:rPr>
          <w:rFonts w:cstheme="minorHAnsi"/>
          <w:sz w:val="28"/>
          <w:szCs w:val="28"/>
        </w:rPr>
        <w:t xml:space="preserve"> Certyfikat zaliczenia egzaminów zawodowych</w:t>
      </w:r>
    </w:p>
    <w:p w14:paraId="034DECA4" w14:textId="2CABD410" w:rsidR="005C4A3C" w:rsidRPr="005C4A3C" w:rsidRDefault="00EC1E13" w:rsidP="002673E2">
      <w:pPr>
        <w:keepLines/>
        <w:pBdr>
          <w:top w:val="nil"/>
          <w:left w:val="nil"/>
          <w:bottom w:val="nil"/>
          <w:right w:val="nil"/>
          <w:between w:val="nil"/>
        </w:pBdr>
        <w:spacing w:before="1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78041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A3C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C4A3C" w:rsidRPr="005C4A3C">
        <w:rPr>
          <w:rFonts w:cstheme="minorHAnsi"/>
          <w:sz w:val="28"/>
          <w:szCs w:val="28"/>
        </w:rPr>
        <w:t xml:space="preserve"> Zaświadczenie o wynikach egzaminów zawodowych</w:t>
      </w:r>
    </w:p>
    <w:p w14:paraId="6C602E75" w14:textId="3F163C56" w:rsidR="005C4A3C" w:rsidRPr="005C4A3C" w:rsidRDefault="00EC1E13" w:rsidP="002673E2">
      <w:pPr>
        <w:keepLines/>
        <w:pBdr>
          <w:top w:val="nil"/>
          <w:left w:val="nil"/>
          <w:bottom w:val="nil"/>
          <w:right w:val="nil"/>
          <w:between w:val="nil"/>
        </w:pBdr>
        <w:spacing w:before="1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97324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A3C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C4A3C" w:rsidRPr="005C4A3C">
        <w:rPr>
          <w:rFonts w:cstheme="minorHAnsi"/>
          <w:sz w:val="28"/>
          <w:szCs w:val="28"/>
        </w:rPr>
        <w:t xml:space="preserve"> CV w języku angielskim z krótkim listem motywacyjnym</w:t>
      </w:r>
    </w:p>
    <w:p w14:paraId="419C0CF8" w14:textId="77777777" w:rsidR="005C4A3C" w:rsidRDefault="005C4A3C" w:rsidP="002673E2">
      <w:pPr>
        <w:keepLines/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bCs/>
          <w:szCs w:val="24"/>
        </w:rPr>
      </w:pPr>
    </w:p>
    <w:p w14:paraId="43BE0063" w14:textId="77777777" w:rsidR="00BA68C0" w:rsidRPr="00204E4B" w:rsidRDefault="00BA68C0" w:rsidP="002673E2">
      <w:pPr>
        <w:pStyle w:val="Akapitzlist"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bCs/>
          <w:szCs w:val="24"/>
        </w:rPr>
      </w:pPr>
      <w:r w:rsidRPr="00204E4B">
        <w:rPr>
          <w:rFonts w:cstheme="minorHAnsi"/>
          <w:b/>
          <w:bCs/>
          <w:szCs w:val="24"/>
        </w:rPr>
        <w:t>Wsparcie włączenia (proszę wskazać właściwe i wskazać dokument potwierdzający)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5"/>
        <w:gridCol w:w="3996"/>
        <w:gridCol w:w="4531"/>
      </w:tblGrid>
      <w:tr w:rsidR="005C4A3C" w:rsidRPr="00204E4B" w14:paraId="5BCCF336" w14:textId="77777777" w:rsidTr="005C4A3C">
        <w:trPr>
          <w:trHeight w:val="20"/>
        </w:trPr>
        <w:tc>
          <w:tcPr>
            <w:tcW w:w="295" w:type="pct"/>
            <w:vAlign w:val="center"/>
          </w:tcPr>
          <w:p w14:paraId="69876395" w14:textId="77777777" w:rsidR="005C4A3C" w:rsidRPr="00204E4B" w:rsidRDefault="005C4A3C" w:rsidP="002673E2">
            <w:pPr>
              <w:keepLines/>
              <w:jc w:val="left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205" w:type="pct"/>
            <w:vAlign w:val="center"/>
          </w:tcPr>
          <w:p w14:paraId="6B21B306" w14:textId="3F2AD703" w:rsidR="005C4A3C" w:rsidRPr="00204E4B" w:rsidRDefault="005C4A3C" w:rsidP="002673E2">
            <w:pPr>
              <w:keepLines/>
              <w:jc w:val="left"/>
              <w:rPr>
                <w:rFonts w:cstheme="minorHAnsi"/>
                <w:b/>
                <w:bCs/>
                <w:szCs w:val="24"/>
              </w:rPr>
            </w:pPr>
            <w:r w:rsidRPr="00204E4B">
              <w:rPr>
                <w:rFonts w:cstheme="minorHAnsi"/>
                <w:b/>
                <w:bCs/>
                <w:szCs w:val="24"/>
              </w:rPr>
              <w:t>Kryterium</w:t>
            </w:r>
          </w:p>
        </w:tc>
        <w:tc>
          <w:tcPr>
            <w:tcW w:w="2500" w:type="pct"/>
            <w:vAlign w:val="center"/>
          </w:tcPr>
          <w:p w14:paraId="089874FE" w14:textId="77777777" w:rsidR="005C4A3C" w:rsidRPr="00204E4B" w:rsidRDefault="005C4A3C" w:rsidP="002673E2">
            <w:pPr>
              <w:keepLines/>
              <w:jc w:val="left"/>
              <w:rPr>
                <w:rFonts w:cstheme="minorHAnsi"/>
                <w:b/>
                <w:bCs/>
                <w:szCs w:val="24"/>
              </w:rPr>
            </w:pPr>
            <w:r w:rsidRPr="00204E4B">
              <w:rPr>
                <w:rFonts w:cstheme="minorHAnsi"/>
                <w:b/>
                <w:bCs/>
                <w:szCs w:val="24"/>
              </w:rPr>
              <w:t>Dokument</w:t>
            </w:r>
          </w:p>
        </w:tc>
      </w:tr>
      <w:tr w:rsidR="005C4A3C" w:rsidRPr="005C4A3C" w14:paraId="51FC79E7" w14:textId="77777777" w:rsidTr="005C4A3C">
        <w:trPr>
          <w:trHeight w:val="20"/>
        </w:trPr>
        <w:sdt>
          <w:sdtPr>
            <w:rPr>
              <w:rFonts w:cstheme="minorHAnsi"/>
              <w:b/>
              <w:bCs/>
              <w:sz w:val="28"/>
              <w:szCs w:val="28"/>
            </w:rPr>
            <w:id w:val="-37401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  <w:vAlign w:val="center"/>
              </w:tcPr>
              <w:p w14:paraId="5D7DDF15" w14:textId="0C997AC5" w:rsidR="005C4A3C" w:rsidRPr="005C4A3C" w:rsidRDefault="005C4A3C" w:rsidP="002673E2">
                <w:pPr>
                  <w:keepLines/>
                  <w:jc w:val="left"/>
                  <w:rPr>
                    <w:rFonts w:eastAsiaTheme="minorEastAsia" w:cstheme="minorHAnsi"/>
                    <w:sz w:val="28"/>
                    <w:szCs w:val="28"/>
                  </w:rPr>
                </w:pPr>
                <w:r w:rsidRPr="005C4A3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05" w:type="pct"/>
            <w:vAlign w:val="center"/>
          </w:tcPr>
          <w:p w14:paraId="609B4EA2" w14:textId="0A042EA3" w:rsidR="005C4A3C" w:rsidRPr="005C4A3C" w:rsidRDefault="005C4A3C" w:rsidP="002673E2">
            <w:pPr>
              <w:keepLines/>
              <w:jc w:val="left"/>
              <w:rPr>
                <w:rFonts w:cstheme="minorHAnsi"/>
                <w:b/>
                <w:bCs/>
                <w:sz w:val="28"/>
                <w:szCs w:val="28"/>
              </w:rPr>
            </w:pPr>
            <w:r w:rsidRPr="005C4A3C">
              <w:rPr>
                <w:rFonts w:eastAsiaTheme="minorEastAsia" w:cstheme="minorHAnsi"/>
                <w:sz w:val="28"/>
                <w:szCs w:val="28"/>
              </w:rPr>
              <w:t>wychowywanie się w rodzinie wielodzietnej</w:t>
            </w:r>
          </w:p>
        </w:tc>
        <w:sdt>
          <w:sdtPr>
            <w:rPr>
              <w:rFonts w:cstheme="minorHAnsi"/>
              <w:b/>
              <w:bCs/>
              <w:sz w:val="28"/>
              <w:szCs w:val="28"/>
            </w:rPr>
            <w:id w:val="-1258058018"/>
            <w:placeholder>
              <w:docPart w:val="8D064CBDDFF6421CB74AD3B7AAAD8D03"/>
            </w:placeholder>
            <w:showingPlcHdr/>
          </w:sdtPr>
          <w:sdtEndPr/>
          <w:sdtContent>
            <w:tc>
              <w:tcPr>
                <w:tcW w:w="2500" w:type="pct"/>
                <w:vAlign w:val="center"/>
              </w:tcPr>
              <w:p w14:paraId="3217B160" w14:textId="0D67213B" w:rsidR="005C4A3C" w:rsidRPr="005C4A3C" w:rsidRDefault="00D41CBA" w:rsidP="002673E2">
                <w:pPr>
                  <w:keepLines/>
                  <w:jc w:val="left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5C4A3C">
                  <w:rPr>
                    <w:rStyle w:val="Tekstzastpczy"/>
                    <w:rFonts w:cstheme="minorHAnsi"/>
                    <w:sz w:val="28"/>
                    <w:szCs w:val="28"/>
                  </w:rPr>
                  <w:t>dokument</w:t>
                </w:r>
              </w:p>
            </w:tc>
          </w:sdtContent>
        </w:sdt>
      </w:tr>
      <w:tr w:rsidR="005C4A3C" w:rsidRPr="005C4A3C" w14:paraId="6EB7DB3D" w14:textId="77777777" w:rsidTr="005C4A3C">
        <w:trPr>
          <w:trHeight w:val="20"/>
        </w:trPr>
        <w:sdt>
          <w:sdtPr>
            <w:rPr>
              <w:rFonts w:cstheme="minorHAnsi"/>
              <w:b/>
              <w:bCs/>
              <w:sz w:val="28"/>
              <w:szCs w:val="28"/>
            </w:rPr>
            <w:id w:val="-118435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  <w:vAlign w:val="center"/>
              </w:tcPr>
              <w:p w14:paraId="07001E9B" w14:textId="7714660A" w:rsidR="005C4A3C" w:rsidRPr="005C4A3C" w:rsidRDefault="005C4A3C" w:rsidP="002673E2">
                <w:pPr>
                  <w:keepLines/>
                  <w:jc w:val="left"/>
                  <w:rPr>
                    <w:rFonts w:eastAsiaTheme="minorEastAsia" w:cstheme="minorHAnsi"/>
                    <w:sz w:val="28"/>
                    <w:szCs w:val="28"/>
                  </w:rPr>
                </w:pPr>
                <w:r w:rsidRPr="005C4A3C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05" w:type="pct"/>
            <w:vAlign w:val="center"/>
          </w:tcPr>
          <w:p w14:paraId="5DDD7E70" w14:textId="40E4077D" w:rsidR="005C4A3C" w:rsidRPr="005C4A3C" w:rsidRDefault="005C4A3C" w:rsidP="002673E2">
            <w:pPr>
              <w:keepLines/>
              <w:jc w:val="left"/>
              <w:rPr>
                <w:rFonts w:cstheme="minorHAnsi"/>
                <w:b/>
                <w:bCs/>
                <w:sz w:val="28"/>
                <w:szCs w:val="28"/>
              </w:rPr>
            </w:pPr>
            <w:r w:rsidRPr="005C4A3C">
              <w:rPr>
                <w:rFonts w:eastAsiaTheme="minorEastAsia" w:cstheme="minorHAnsi"/>
                <w:sz w:val="28"/>
                <w:szCs w:val="28"/>
              </w:rPr>
              <w:t>otrzymywanie świadczeń z ośrodka pomocy społecznej</w:t>
            </w:r>
          </w:p>
        </w:tc>
        <w:tc>
          <w:tcPr>
            <w:tcW w:w="2500" w:type="pct"/>
            <w:vAlign w:val="center"/>
          </w:tcPr>
          <w:p w14:paraId="19A1C965" w14:textId="531D56B2" w:rsidR="005C4A3C" w:rsidRPr="005C4A3C" w:rsidRDefault="00EC1E13" w:rsidP="002673E2">
            <w:pPr>
              <w:keepLines/>
              <w:jc w:val="left"/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455494682"/>
                <w:placeholder>
                  <w:docPart w:val="E0F52C0E57CD4968B236D9E7B1E7D8C4"/>
                </w:placeholder>
                <w:showingPlcHdr/>
              </w:sdtPr>
              <w:sdtEndPr/>
              <w:sdtContent>
                <w:r w:rsidR="00D41CBA" w:rsidRPr="005C4A3C">
                  <w:rPr>
                    <w:rStyle w:val="Tekstzastpczy"/>
                    <w:rFonts w:cstheme="minorHAnsi"/>
                    <w:sz w:val="28"/>
                    <w:szCs w:val="28"/>
                  </w:rPr>
                  <w:t>dokument</w:t>
                </w:r>
              </w:sdtContent>
            </w:sdt>
          </w:p>
        </w:tc>
      </w:tr>
      <w:tr w:rsidR="005C4A3C" w:rsidRPr="005C4A3C" w14:paraId="7563CB0F" w14:textId="77777777" w:rsidTr="005C4A3C">
        <w:trPr>
          <w:trHeight w:val="20"/>
        </w:trPr>
        <w:sdt>
          <w:sdtPr>
            <w:rPr>
              <w:rFonts w:cstheme="minorHAnsi"/>
              <w:b/>
              <w:bCs/>
              <w:sz w:val="28"/>
              <w:szCs w:val="28"/>
            </w:rPr>
            <w:id w:val="-70995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  <w:vAlign w:val="center"/>
              </w:tcPr>
              <w:p w14:paraId="42700588" w14:textId="649B79AD" w:rsidR="005C4A3C" w:rsidRPr="005C4A3C" w:rsidRDefault="005C4A3C" w:rsidP="002673E2">
                <w:pPr>
                  <w:keepLines/>
                  <w:jc w:val="left"/>
                  <w:rPr>
                    <w:rFonts w:eastAsiaTheme="minorEastAsia" w:cstheme="minorHAnsi"/>
                    <w:sz w:val="28"/>
                    <w:szCs w:val="28"/>
                  </w:rPr>
                </w:pPr>
                <w:r w:rsidRPr="005C4A3C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05" w:type="pct"/>
            <w:vAlign w:val="center"/>
          </w:tcPr>
          <w:p w14:paraId="1E62B22A" w14:textId="2AA2CBC5" w:rsidR="005C4A3C" w:rsidRPr="005C4A3C" w:rsidRDefault="005C4A3C" w:rsidP="002673E2">
            <w:pPr>
              <w:keepLines/>
              <w:jc w:val="left"/>
              <w:rPr>
                <w:rFonts w:cstheme="minorHAnsi"/>
                <w:b/>
                <w:bCs/>
                <w:sz w:val="28"/>
                <w:szCs w:val="28"/>
              </w:rPr>
            </w:pPr>
            <w:r w:rsidRPr="005C4A3C">
              <w:rPr>
                <w:rFonts w:eastAsiaTheme="minorEastAsia" w:cstheme="minorHAnsi"/>
                <w:sz w:val="28"/>
                <w:szCs w:val="28"/>
              </w:rPr>
              <w:t>niepełnosprawność kandydata</w:t>
            </w:r>
          </w:p>
        </w:tc>
        <w:tc>
          <w:tcPr>
            <w:tcW w:w="2500" w:type="pct"/>
            <w:vAlign w:val="center"/>
          </w:tcPr>
          <w:p w14:paraId="4EBE4B83" w14:textId="1584B5DC" w:rsidR="005C4A3C" w:rsidRPr="005C4A3C" w:rsidRDefault="00EC1E13" w:rsidP="002673E2">
            <w:pPr>
              <w:keepLines/>
              <w:jc w:val="left"/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1518506092"/>
                <w:placeholder>
                  <w:docPart w:val="500A82CD6C954FF389B6D5C4251F52BD"/>
                </w:placeholder>
                <w:showingPlcHdr/>
              </w:sdtPr>
              <w:sdtEndPr/>
              <w:sdtContent>
                <w:r w:rsidR="00D41CBA" w:rsidRPr="005C4A3C">
                  <w:rPr>
                    <w:rStyle w:val="Tekstzastpczy"/>
                    <w:rFonts w:cstheme="minorHAnsi"/>
                    <w:sz w:val="28"/>
                    <w:szCs w:val="28"/>
                  </w:rPr>
                  <w:t>dokument</w:t>
                </w:r>
              </w:sdtContent>
            </w:sdt>
          </w:p>
        </w:tc>
      </w:tr>
      <w:tr w:rsidR="005C4A3C" w:rsidRPr="005C4A3C" w14:paraId="2AFC886C" w14:textId="77777777" w:rsidTr="005C4A3C">
        <w:trPr>
          <w:trHeight w:val="20"/>
        </w:trPr>
        <w:sdt>
          <w:sdtPr>
            <w:rPr>
              <w:rFonts w:cstheme="minorHAnsi"/>
              <w:b/>
              <w:bCs/>
              <w:sz w:val="28"/>
              <w:szCs w:val="28"/>
            </w:rPr>
            <w:id w:val="-31788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  <w:vAlign w:val="center"/>
              </w:tcPr>
              <w:p w14:paraId="7A95E0D4" w14:textId="3B97DF5A" w:rsidR="005C4A3C" w:rsidRPr="005C4A3C" w:rsidRDefault="005C4A3C" w:rsidP="002673E2">
                <w:pPr>
                  <w:keepLines/>
                  <w:jc w:val="left"/>
                  <w:rPr>
                    <w:rFonts w:eastAsiaTheme="minorEastAsia" w:cstheme="minorHAnsi"/>
                    <w:sz w:val="28"/>
                    <w:szCs w:val="28"/>
                  </w:rPr>
                </w:pPr>
                <w:r w:rsidRPr="005C4A3C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05" w:type="pct"/>
            <w:vAlign w:val="center"/>
          </w:tcPr>
          <w:p w14:paraId="107202ED" w14:textId="5E90F863" w:rsidR="005C4A3C" w:rsidRPr="005C4A3C" w:rsidRDefault="005C4A3C" w:rsidP="002673E2">
            <w:pPr>
              <w:keepLines/>
              <w:jc w:val="left"/>
              <w:rPr>
                <w:rFonts w:cstheme="minorHAnsi"/>
                <w:b/>
                <w:bCs/>
                <w:sz w:val="28"/>
                <w:szCs w:val="28"/>
              </w:rPr>
            </w:pPr>
            <w:r w:rsidRPr="005C4A3C">
              <w:rPr>
                <w:rFonts w:eastAsiaTheme="minorEastAsia" w:cstheme="minorHAnsi"/>
                <w:sz w:val="28"/>
                <w:szCs w:val="28"/>
              </w:rPr>
              <w:t>niepełnosprawność członka rodziny kandydata</w:t>
            </w:r>
          </w:p>
        </w:tc>
        <w:tc>
          <w:tcPr>
            <w:tcW w:w="2500" w:type="pct"/>
            <w:vAlign w:val="center"/>
          </w:tcPr>
          <w:p w14:paraId="379D5CC3" w14:textId="0FCB2B0D" w:rsidR="005C4A3C" w:rsidRPr="005C4A3C" w:rsidRDefault="00EC1E13" w:rsidP="002673E2">
            <w:pPr>
              <w:keepLines/>
              <w:jc w:val="left"/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2028441450"/>
                <w:placeholder>
                  <w:docPart w:val="8EE240A613534590B340F094A235E23A"/>
                </w:placeholder>
                <w:showingPlcHdr/>
              </w:sdtPr>
              <w:sdtEndPr/>
              <w:sdtContent>
                <w:r w:rsidR="00D41CBA" w:rsidRPr="005C4A3C">
                  <w:rPr>
                    <w:rStyle w:val="Tekstzastpczy"/>
                    <w:rFonts w:cstheme="minorHAnsi"/>
                    <w:sz w:val="28"/>
                    <w:szCs w:val="28"/>
                  </w:rPr>
                  <w:t>dokument</w:t>
                </w:r>
              </w:sdtContent>
            </w:sdt>
          </w:p>
        </w:tc>
      </w:tr>
      <w:tr w:rsidR="005C4A3C" w:rsidRPr="005C4A3C" w14:paraId="227909D2" w14:textId="77777777" w:rsidTr="005C4A3C">
        <w:trPr>
          <w:trHeight w:val="20"/>
        </w:trPr>
        <w:sdt>
          <w:sdtPr>
            <w:rPr>
              <w:rFonts w:cstheme="minorHAnsi"/>
              <w:b/>
              <w:bCs/>
              <w:sz w:val="28"/>
              <w:szCs w:val="28"/>
            </w:rPr>
            <w:id w:val="171438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  <w:vAlign w:val="center"/>
              </w:tcPr>
              <w:p w14:paraId="2281AB1A" w14:textId="4C60630D" w:rsidR="005C4A3C" w:rsidRPr="005C4A3C" w:rsidRDefault="005C4A3C" w:rsidP="002673E2">
                <w:pPr>
                  <w:keepLines/>
                  <w:jc w:val="left"/>
                  <w:rPr>
                    <w:rFonts w:eastAsiaTheme="minorEastAsia" w:cstheme="minorHAnsi"/>
                    <w:sz w:val="28"/>
                    <w:szCs w:val="28"/>
                  </w:rPr>
                </w:pPr>
                <w:r w:rsidRPr="005C4A3C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05" w:type="pct"/>
            <w:vAlign w:val="center"/>
          </w:tcPr>
          <w:p w14:paraId="350A6589" w14:textId="62DF1050" w:rsidR="005C4A3C" w:rsidRPr="005C4A3C" w:rsidRDefault="005C4A3C" w:rsidP="002673E2">
            <w:pPr>
              <w:keepLines/>
              <w:jc w:val="left"/>
              <w:rPr>
                <w:rFonts w:cstheme="minorHAnsi"/>
                <w:b/>
                <w:bCs/>
                <w:sz w:val="28"/>
                <w:szCs w:val="28"/>
              </w:rPr>
            </w:pPr>
            <w:r w:rsidRPr="005C4A3C">
              <w:rPr>
                <w:rFonts w:eastAsiaTheme="minorEastAsia" w:cstheme="minorHAnsi"/>
                <w:sz w:val="28"/>
                <w:szCs w:val="28"/>
              </w:rPr>
              <w:t>zamieszkiwanie na terenie wiejskim</w:t>
            </w:r>
          </w:p>
        </w:tc>
        <w:sdt>
          <w:sdtPr>
            <w:rPr>
              <w:rFonts w:cstheme="minorHAnsi"/>
              <w:b/>
              <w:bCs/>
              <w:sz w:val="28"/>
              <w:szCs w:val="28"/>
            </w:rPr>
            <w:id w:val="-416012425"/>
            <w:placeholder>
              <w:docPart w:val="4F23EFCFE3834AA0BF3FA1283CCBF02F"/>
            </w:placeholder>
            <w:showingPlcHdr/>
          </w:sdtPr>
          <w:sdtEndPr/>
          <w:sdtContent>
            <w:tc>
              <w:tcPr>
                <w:tcW w:w="2500" w:type="pct"/>
                <w:vAlign w:val="center"/>
              </w:tcPr>
              <w:p w14:paraId="1653A8A2" w14:textId="56F472B1" w:rsidR="005C4A3C" w:rsidRPr="005C4A3C" w:rsidRDefault="00D41CBA" w:rsidP="002673E2">
                <w:pPr>
                  <w:keepLines/>
                  <w:jc w:val="left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5C4A3C">
                  <w:rPr>
                    <w:rStyle w:val="Tekstzastpczy"/>
                    <w:rFonts w:cstheme="minorHAnsi"/>
                    <w:sz w:val="28"/>
                    <w:szCs w:val="28"/>
                  </w:rPr>
                  <w:t>dokument</w:t>
                </w:r>
              </w:p>
            </w:tc>
          </w:sdtContent>
        </w:sdt>
      </w:tr>
      <w:tr w:rsidR="005C4A3C" w:rsidRPr="005C4A3C" w14:paraId="5622EF6A" w14:textId="77777777" w:rsidTr="005C4A3C">
        <w:trPr>
          <w:trHeight w:val="20"/>
        </w:trPr>
        <w:sdt>
          <w:sdtPr>
            <w:rPr>
              <w:rFonts w:cstheme="minorHAnsi"/>
              <w:b/>
              <w:bCs/>
              <w:sz w:val="28"/>
              <w:szCs w:val="28"/>
            </w:rPr>
            <w:id w:val="-88117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  <w:vAlign w:val="center"/>
              </w:tcPr>
              <w:p w14:paraId="4E994D1F" w14:textId="28C4BE05" w:rsidR="005C4A3C" w:rsidRPr="005C4A3C" w:rsidRDefault="005C4A3C" w:rsidP="002673E2">
                <w:pPr>
                  <w:keepLines/>
                  <w:jc w:val="left"/>
                  <w:rPr>
                    <w:rFonts w:eastAsiaTheme="minorEastAsia" w:cstheme="minorHAnsi"/>
                    <w:sz w:val="28"/>
                    <w:szCs w:val="28"/>
                  </w:rPr>
                </w:pPr>
                <w:r w:rsidRPr="005C4A3C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05" w:type="pct"/>
            <w:vAlign w:val="center"/>
          </w:tcPr>
          <w:p w14:paraId="31BCC1E5" w14:textId="2F310DE0" w:rsidR="005C4A3C" w:rsidRPr="005C4A3C" w:rsidRDefault="005C4A3C" w:rsidP="002673E2">
            <w:pPr>
              <w:keepLines/>
              <w:jc w:val="left"/>
              <w:rPr>
                <w:rFonts w:eastAsiaTheme="minorEastAsia" w:cstheme="minorHAnsi"/>
                <w:sz w:val="28"/>
                <w:szCs w:val="28"/>
              </w:rPr>
            </w:pPr>
            <w:r w:rsidRPr="005C4A3C">
              <w:rPr>
                <w:rFonts w:eastAsiaTheme="minorEastAsia" w:cstheme="minorHAnsi"/>
                <w:sz w:val="28"/>
                <w:szCs w:val="28"/>
              </w:rPr>
              <w:t>inne, potwierdzone odpowiednią dokumentacją (w tym choroby przewlekłe)</w:t>
            </w:r>
          </w:p>
        </w:tc>
        <w:tc>
          <w:tcPr>
            <w:tcW w:w="2500" w:type="pct"/>
            <w:vAlign w:val="center"/>
          </w:tcPr>
          <w:p w14:paraId="6063222D" w14:textId="60C16F98" w:rsidR="005C4A3C" w:rsidRPr="005C4A3C" w:rsidRDefault="00EC1E13" w:rsidP="002673E2">
            <w:pPr>
              <w:keepLines/>
              <w:jc w:val="left"/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6983440"/>
                <w:placeholder>
                  <w:docPart w:val="38A9467705EC4F2EBFB687F90B01DBC7"/>
                </w:placeholder>
                <w:showingPlcHdr/>
              </w:sdtPr>
              <w:sdtEndPr/>
              <w:sdtContent>
                <w:r w:rsidR="00D41CBA" w:rsidRPr="005C4A3C">
                  <w:rPr>
                    <w:rStyle w:val="Tekstzastpczy"/>
                    <w:rFonts w:cstheme="minorHAnsi"/>
                    <w:sz w:val="28"/>
                    <w:szCs w:val="28"/>
                  </w:rPr>
                  <w:t>dokument</w:t>
                </w:r>
              </w:sdtContent>
            </w:sdt>
          </w:p>
        </w:tc>
      </w:tr>
    </w:tbl>
    <w:p w14:paraId="117AAD35" w14:textId="77777777" w:rsidR="00A05192" w:rsidRPr="00A05192" w:rsidRDefault="00A05192" w:rsidP="002673E2">
      <w:pPr>
        <w:keepLines/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bCs/>
          <w:szCs w:val="24"/>
        </w:rPr>
      </w:pPr>
    </w:p>
    <w:p w14:paraId="1B6C9FC7" w14:textId="529393C4" w:rsidR="00BA68C0" w:rsidRDefault="00BA68C0" w:rsidP="002673E2">
      <w:pPr>
        <w:keepLines/>
        <w:widowControl w:val="0"/>
        <w:spacing w:before="240" w:after="240"/>
      </w:pPr>
      <w:r w:rsidRPr="00204E4B">
        <w:rPr>
          <w:rFonts w:cstheme="minorHAnsi"/>
        </w:rPr>
        <w:t xml:space="preserve">Oświadczam, że zapoznałem/zapoznałam się z Regulaminem Rekrutacji i Uczestnictwa w Projekcie Programu ERASMUS+ nr 2023-1-PL01-KA121-VET-000123604 realizowanym przez Technikum nr 1 w Lublińcu w Zespole Szkół nr 1 im. Adama Mickiewicza w Lublińcu </w:t>
      </w:r>
      <w:r w:rsidR="00A05192">
        <w:t>„Zagraniczne praktyki zawodowe dla uczniów”</w:t>
      </w:r>
    </w:p>
    <w:p w14:paraId="01B08C30" w14:textId="77777777" w:rsidR="00CD6A40" w:rsidRPr="00204E4B" w:rsidRDefault="00CD6A40" w:rsidP="002673E2">
      <w:pPr>
        <w:keepLines/>
        <w:widowControl w:val="0"/>
        <w:spacing w:before="240" w:after="24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A68C0" w:rsidRPr="00204E4B" w14:paraId="76CE093D" w14:textId="77777777" w:rsidTr="00EE1D13">
        <w:tc>
          <w:tcPr>
            <w:tcW w:w="4531" w:type="dxa"/>
          </w:tcPr>
          <w:p w14:paraId="313A5343" w14:textId="565DB3B5" w:rsidR="00BA68C0" w:rsidRPr="00A05192" w:rsidRDefault="00A05192" w:rsidP="002673E2">
            <w:pPr>
              <w:keepLines/>
              <w:widowControl w:val="0"/>
              <w:tabs>
                <w:tab w:val="left" w:leader="dot" w:pos="3439"/>
              </w:tabs>
              <w:spacing w:before="240" w:after="240"/>
              <w:jc w:val="center"/>
              <w:rPr>
                <w:rFonts w:cstheme="minorHAnsi"/>
                <w:vertAlign w:val="superscript"/>
              </w:rPr>
            </w:pPr>
            <w:r w:rsidRPr="00204E4B">
              <w:rPr>
                <w:rFonts w:cstheme="minorHAnsi"/>
              </w:rPr>
              <w:lastRenderedPageBreak/>
              <w:tab/>
            </w:r>
            <w:r w:rsidRPr="00204E4B">
              <w:rPr>
                <w:rFonts w:cstheme="minorHAnsi"/>
              </w:rPr>
              <w:br/>
            </w:r>
            <w:r w:rsidRPr="00A05192">
              <w:rPr>
                <w:rFonts w:cstheme="minorHAnsi"/>
                <w:vertAlign w:val="superscript"/>
              </w:rPr>
              <w:t xml:space="preserve">(data i podpis </w:t>
            </w:r>
            <w:r>
              <w:rPr>
                <w:rFonts w:cstheme="minorHAnsi"/>
                <w:vertAlign w:val="superscript"/>
              </w:rPr>
              <w:t xml:space="preserve">rodzica/opiekuna prawnego </w:t>
            </w:r>
            <w:r>
              <w:rPr>
                <w:rFonts w:cstheme="minorHAnsi"/>
                <w:vertAlign w:val="superscript"/>
              </w:rPr>
              <w:br/>
            </w:r>
            <w:r w:rsidRPr="00A05192">
              <w:rPr>
                <w:rFonts w:cstheme="minorHAnsi"/>
                <w:vertAlign w:val="superscript"/>
              </w:rPr>
              <w:t>kandydata</w:t>
            </w:r>
            <w:r>
              <w:rPr>
                <w:rFonts w:cstheme="minorHAnsi"/>
                <w:vertAlign w:val="superscript"/>
              </w:rPr>
              <w:t xml:space="preserve"> niepełnoletniego</w:t>
            </w:r>
            <w:r w:rsidRPr="00A05192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531" w:type="dxa"/>
          </w:tcPr>
          <w:p w14:paraId="2598ED22" w14:textId="77777777" w:rsidR="00BA68C0" w:rsidRPr="00204E4B" w:rsidRDefault="00BA68C0" w:rsidP="002673E2">
            <w:pPr>
              <w:keepLines/>
              <w:widowControl w:val="0"/>
              <w:tabs>
                <w:tab w:val="left" w:leader="dot" w:pos="3439"/>
              </w:tabs>
              <w:spacing w:before="240" w:after="240"/>
              <w:jc w:val="center"/>
              <w:rPr>
                <w:rFonts w:cstheme="minorHAnsi"/>
              </w:rPr>
            </w:pPr>
            <w:r w:rsidRPr="00204E4B">
              <w:rPr>
                <w:rFonts w:cstheme="minorHAnsi"/>
              </w:rPr>
              <w:tab/>
            </w:r>
            <w:r w:rsidRPr="00204E4B">
              <w:rPr>
                <w:rFonts w:cstheme="minorHAnsi"/>
              </w:rPr>
              <w:br/>
            </w:r>
            <w:r w:rsidRPr="00204E4B">
              <w:rPr>
                <w:rFonts w:cstheme="minorHAnsi"/>
                <w:sz w:val="16"/>
                <w:szCs w:val="16"/>
              </w:rPr>
              <w:t>(data i podpis kandydata)</w:t>
            </w:r>
          </w:p>
        </w:tc>
      </w:tr>
    </w:tbl>
    <w:p w14:paraId="17ECDEAB" w14:textId="5FC079F9" w:rsidR="00EF3458" w:rsidRPr="00CB3275" w:rsidRDefault="00EF3458" w:rsidP="003D0742">
      <w:pPr>
        <w:spacing w:after="160" w:line="259" w:lineRule="auto"/>
        <w:jc w:val="left"/>
        <w:rPr>
          <w:rFonts w:eastAsiaTheme="majorEastAsia" w:cstheme="minorHAnsi"/>
          <w:szCs w:val="26"/>
        </w:rPr>
      </w:pPr>
    </w:p>
    <w:sectPr w:rsidR="00EF3458" w:rsidRPr="00CB3275" w:rsidSect="005C2C34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E3318" w14:textId="77777777" w:rsidR="00EC1E13" w:rsidRDefault="00EC1E13" w:rsidP="0015663B">
      <w:r>
        <w:separator/>
      </w:r>
    </w:p>
  </w:endnote>
  <w:endnote w:type="continuationSeparator" w:id="0">
    <w:p w14:paraId="6F4BF5CC" w14:textId="77777777" w:rsidR="00EC1E13" w:rsidRDefault="00EC1E13" w:rsidP="0015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5"/>
      <w:gridCol w:w="2787"/>
      <w:gridCol w:w="3050"/>
    </w:tblGrid>
    <w:tr w:rsidR="00355AA3" w14:paraId="7962E0F6" w14:textId="77777777" w:rsidTr="009B19D7">
      <w:trPr>
        <w:trHeight w:val="680"/>
      </w:trPr>
      <w:tc>
        <w:tcPr>
          <w:tcW w:w="1661" w:type="pct"/>
          <w:vAlign w:val="center"/>
        </w:tcPr>
        <w:p w14:paraId="15C0F6DE" w14:textId="77777777" w:rsidR="00355AA3" w:rsidRDefault="001D3BBF" w:rsidP="00355AA3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6136A8A2" wp14:editId="08F02DCA">
                <wp:extent cx="1917288" cy="360000"/>
                <wp:effectExtent l="0" t="0" r="0" b="2540"/>
                <wp:docPr id="287968047" name="Obraz 2879680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0867108" name="Obraz 860867108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2445" b="32506"/>
                        <a:stretch/>
                      </pic:blipFill>
                      <pic:spPr bwMode="auto">
                        <a:xfrm>
                          <a:off x="0" y="0"/>
                          <a:ext cx="1917288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8" w:type="pct"/>
          <w:vAlign w:val="center"/>
        </w:tcPr>
        <w:p w14:paraId="26CB4FFB" w14:textId="77777777" w:rsidR="00355AA3" w:rsidRDefault="00355AA3" w:rsidP="00355AA3">
          <w:pPr>
            <w:pStyle w:val="Stopka"/>
            <w:jc w:val="cent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23601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 w:rsidR="00EC1E13">
            <w:rPr>
              <w:noProof/>
            </w:rPr>
            <w:fldChar w:fldCharType="begin"/>
          </w:r>
          <w:r w:rsidR="00EC1E13">
            <w:rPr>
              <w:noProof/>
            </w:rPr>
            <w:instrText xml:space="preserve"> NUMPAGES  \* Arabic  \* MERGEFORMAT </w:instrText>
          </w:r>
          <w:r w:rsidR="00EC1E13">
            <w:rPr>
              <w:noProof/>
            </w:rPr>
            <w:fldChar w:fldCharType="separate"/>
          </w:r>
          <w:r w:rsidR="00B23601">
            <w:rPr>
              <w:noProof/>
            </w:rPr>
            <w:t>3</w:t>
          </w:r>
          <w:r w:rsidR="00EC1E13">
            <w:rPr>
              <w:noProof/>
            </w:rPr>
            <w:fldChar w:fldCharType="end"/>
          </w:r>
        </w:p>
      </w:tc>
      <w:tc>
        <w:tcPr>
          <w:tcW w:w="1681" w:type="pct"/>
          <w:vAlign w:val="center"/>
        </w:tcPr>
        <w:p w14:paraId="60C825E6" w14:textId="77777777" w:rsidR="00355AA3" w:rsidRDefault="00355AA3" w:rsidP="00355AA3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0119572F" wp14:editId="44324D69">
                <wp:extent cx="1800000" cy="343800"/>
                <wp:effectExtent l="0" t="0" r="0" b="0"/>
                <wp:docPr id="298666256" name="Obraz 298666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2863713" name="Obraz 70286371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343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5D3999" w14:textId="77777777" w:rsidR="00355AA3" w:rsidRPr="00355AA3" w:rsidRDefault="00355AA3" w:rsidP="00355AA3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5"/>
      <w:gridCol w:w="2787"/>
      <w:gridCol w:w="3050"/>
    </w:tblGrid>
    <w:tr w:rsidR="00955A40" w14:paraId="510378E1" w14:textId="77777777" w:rsidTr="009B19D7">
      <w:trPr>
        <w:trHeight w:val="680"/>
      </w:trPr>
      <w:tc>
        <w:tcPr>
          <w:tcW w:w="3020" w:type="dxa"/>
          <w:vAlign w:val="center"/>
        </w:tcPr>
        <w:p w14:paraId="27892ACA" w14:textId="77777777" w:rsidR="00955A40" w:rsidRDefault="001D3BBF" w:rsidP="009B19D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57C32EB8" wp14:editId="75E4254D">
                <wp:extent cx="1917288" cy="360000"/>
                <wp:effectExtent l="0" t="0" r="0" b="2540"/>
                <wp:docPr id="86086710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0867108" name="Obraz 860867108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2445" b="32506"/>
                        <a:stretch/>
                      </pic:blipFill>
                      <pic:spPr bwMode="auto">
                        <a:xfrm>
                          <a:off x="0" y="0"/>
                          <a:ext cx="1917288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543B4652" w14:textId="77777777" w:rsidR="00955A40" w:rsidRDefault="00955A40" w:rsidP="009B19D7">
          <w:pPr>
            <w:pStyle w:val="Stopka"/>
            <w:jc w:val="cent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23601">
            <w:rPr>
              <w:noProof/>
            </w:rPr>
            <w:t>1</w:t>
          </w:r>
          <w:r>
            <w:fldChar w:fldCharType="end"/>
          </w:r>
          <w:r>
            <w:t xml:space="preserve"> z </w:t>
          </w:r>
          <w:r w:rsidR="00EC1E13">
            <w:rPr>
              <w:noProof/>
            </w:rPr>
            <w:fldChar w:fldCharType="begin"/>
          </w:r>
          <w:r w:rsidR="00EC1E13">
            <w:rPr>
              <w:noProof/>
            </w:rPr>
            <w:instrText xml:space="preserve"> NUMPAGES  \* Arabic  \* MERGEFORMAT </w:instrText>
          </w:r>
          <w:r w:rsidR="00EC1E13">
            <w:rPr>
              <w:noProof/>
            </w:rPr>
            <w:fldChar w:fldCharType="separate"/>
          </w:r>
          <w:r w:rsidR="00B23601">
            <w:rPr>
              <w:noProof/>
            </w:rPr>
            <w:t>3</w:t>
          </w:r>
          <w:r w:rsidR="00EC1E13">
            <w:rPr>
              <w:noProof/>
            </w:rPr>
            <w:fldChar w:fldCharType="end"/>
          </w:r>
        </w:p>
      </w:tc>
      <w:tc>
        <w:tcPr>
          <w:tcW w:w="3021" w:type="dxa"/>
          <w:vAlign w:val="center"/>
        </w:tcPr>
        <w:p w14:paraId="0105A7D0" w14:textId="77777777" w:rsidR="00955A40" w:rsidRDefault="00955A40" w:rsidP="009B19D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4C7800B8" wp14:editId="32C07587">
                <wp:extent cx="1800000" cy="343800"/>
                <wp:effectExtent l="0" t="0" r="0" b="0"/>
                <wp:docPr id="70286371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2863713" name="Obraz 70286371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343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4130ED" w14:textId="77777777" w:rsidR="00955A40" w:rsidRPr="00355AA3" w:rsidRDefault="00955A40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3709E" w14:textId="77777777" w:rsidR="00EC1E13" w:rsidRDefault="00EC1E13" w:rsidP="0015663B">
      <w:r>
        <w:separator/>
      </w:r>
    </w:p>
  </w:footnote>
  <w:footnote w:type="continuationSeparator" w:id="0">
    <w:p w14:paraId="35BB3C87" w14:textId="77777777" w:rsidR="00EC1E13" w:rsidRDefault="00EC1E13" w:rsidP="00156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871"/>
      <w:tblW w:w="10565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3039"/>
      <w:gridCol w:w="7526"/>
    </w:tblGrid>
    <w:tr w:rsidR="005C2C34" w:rsidRPr="00EC60F5" w14:paraId="4E7BC4BF" w14:textId="77777777" w:rsidTr="00A26711">
      <w:trPr>
        <w:trHeight w:val="2268"/>
      </w:trPr>
      <w:tc>
        <w:tcPr>
          <w:tcW w:w="3039" w:type="dxa"/>
          <w:vAlign w:val="center"/>
        </w:tcPr>
        <w:p w14:paraId="13DE820C" w14:textId="77777777" w:rsidR="005C2C34" w:rsidRPr="00EC60F5" w:rsidRDefault="00A02D28" w:rsidP="00A26711">
          <w:pPr>
            <w:pStyle w:val="Nagwek"/>
            <w:jc w:val="center"/>
            <w:rPr>
              <w:rFonts w:cstheme="minorHAnsi"/>
            </w:rPr>
          </w:pPr>
          <w:r w:rsidRPr="00EC60F5">
            <w:rPr>
              <w:rFonts w:cstheme="minorHAnsi"/>
              <w:noProof/>
            </w:rPr>
            <w:drawing>
              <wp:inline distT="0" distB="0" distL="0" distR="0" wp14:anchorId="58D09CD8" wp14:editId="561DFEC2">
                <wp:extent cx="1332000" cy="1332000"/>
                <wp:effectExtent l="0" t="0" r="1905" b="190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13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vAlign w:val="center"/>
        </w:tcPr>
        <w:tbl>
          <w:tblPr>
            <w:tblStyle w:val="Tabela-Siatka"/>
            <w:tblW w:w="725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628"/>
            <w:gridCol w:w="3628"/>
          </w:tblGrid>
          <w:tr w:rsidR="00113270" w:rsidRPr="00EC60F5" w14:paraId="753701DD" w14:textId="77777777" w:rsidTr="00212052">
            <w:trPr>
              <w:trHeight w:val="964"/>
              <w:jc w:val="center"/>
            </w:trPr>
            <w:tc>
              <w:tcPr>
                <w:tcW w:w="7256" w:type="dxa"/>
                <w:gridSpan w:val="2"/>
                <w:vAlign w:val="center"/>
              </w:tcPr>
              <w:p w14:paraId="5A2FB87C" w14:textId="77777777" w:rsidR="00113270" w:rsidRPr="00EC60F5" w:rsidRDefault="00113270" w:rsidP="00B23601">
                <w:pPr>
                  <w:pStyle w:val="Nagwek"/>
                  <w:framePr w:hSpace="141" w:wrap="around" w:hAnchor="margin" w:xAlign="center" w:y="-871"/>
                  <w:tabs>
                    <w:tab w:val="clear" w:pos="4536"/>
                  </w:tabs>
                  <w:jc w:val="center"/>
                  <w:rPr>
                    <w:rFonts w:cstheme="minorHAnsi"/>
                    <w:b/>
                    <w:sz w:val="32"/>
                    <w:szCs w:val="32"/>
                  </w:rPr>
                </w:pPr>
                <w:r w:rsidRPr="00EC60F5">
                  <w:rPr>
                    <w:rFonts w:cstheme="minorHAnsi"/>
                    <w:b/>
                    <w:sz w:val="32"/>
                    <w:szCs w:val="32"/>
                  </w:rPr>
                  <w:t>Zespół Szkół nr 1 im. Adama Mickiewicza</w:t>
                </w:r>
                <w:r w:rsidR="00355AA3">
                  <w:rPr>
                    <w:rFonts w:cstheme="minorHAnsi"/>
                    <w:b/>
                    <w:sz w:val="32"/>
                    <w:szCs w:val="32"/>
                  </w:rPr>
                  <w:t xml:space="preserve"> w Lublińcu</w:t>
                </w:r>
                <w:r w:rsidR="00355AA3">
                  <w:rPr>
                    <w:rFonts w:cstheme="minorHAnsi"/>
                    <w:b/>
                    <w:sz w:val="32"/>
                    <w:szCs w:val="32"/>
                  </w:rPr>
                  <w:br/>
                  <w:t>Technikum nr 1 w Lublińcu</w:t>
                </w:r>
              </w:p>
              <w:p w14:paraId="73C55ABD" w14:textId="77777777" w:rsidR="00113270" w:rsidRPr="00EC60F5" w:rsidRDefault="00113270" w:rsidP="00B23601">
                <w:pPr>
                  <w:pStyle w:val="Nagwek"/>
                  <w:framePr w:hSpace="141" w:wrap="around" w:hAnchor="margin" w:xAlign="center" w:y="-871"/>
                  <w:tabs>
                    <w:tab w:val="clear" w:pos="4536"/>
                  </w:tabs>
                  <w:jc w:val="center"/>
                  <w:rPr>
                    <w:rFonts w:cstheme="minorHAnsi"/>
                  </w:rPr>
                </w:pPr>
                <w:r w:rsidRPr="00EC60F5">
                  <w:rPr>
                    <w:rFonts w:cstheme="minorHAnsi"/>
                    <w:b/>
                    <w:sz w:val="32"/>
                    <w:szCs w:val="32"/>
                  </w:rPr>
                  <w:t>ul. Sobieskiego 22, 42-700 Lubliniec</w:t>
                </w:r>
              </w:p>
            </w:tc>
          </w:tr>
          <w:tr w:rsidR="00113270" w:rsidRPr="00EC60F5" w14:paraId="6E0674EA" w14:textId="77777777" w:rsidTr="00113270">
            <w:trPr>
              <w:trHeight w:val="964"/>
              <w:jc w:val="center"/>
            </w:trPr>
            <w:tc>
              <w:tcPr>
                <w:tcW w:w="3628" w:type="dxa"/>
                <w:vAlign w:val="center"/>
              </w:tcPr>
              <w:p w14:paraId="5A4F6934" w14:textId="77777777" w:rsidR="005C2C34" w:rsidRPr="00EC60F5" w:rsidRDefault="005C2C34" w:rsidP="00B23601">
                <w:pPr>
                  <w:pStyle w:val="Nagwek"/>
                  <w:framePr w:hSpace="141" w:wrap="around" w:hAnchor="margin" w:xAlign="center" w:y="-871"/>
                  <w:tabs>
                    <w:tab w:val="clear" w:pos="4536"/>
                  </w:tabs>
                  <w:ind w:left="574"/>
                  <w:jc w:val="left"/>
                  <w:rPr>
                    <w:rFonts w:cstheme="minorHAnsi"/>
                    <w:szCs w:val="32"/>
                    <w:lang w:val="de-DE"/>
                  </w:rPr>
                </w:pPr>
                <w:r w:rsidRPr="00EC60F5">
                  <w:rPr>
                    <w:rFonts w:cstheme="minorHAnsi"/>
                    <w:szCs w:val="32"/>
                    <w:lang w:val="de-DE"/>
                  </w:rPr>
                  <w:t>tel. 34-351-14-33</w:t>
                </w:r>
              </w:p>
              <w:p w14:paraId="3383DBB7" w14:textId="77777777" w:rsidR="005C2C34" w:rsidRPr="00EC60F5" w:rsidRDefault="005C2C34" w:rsidP="00B23601">
                <w:pPr>
                  <w:pStyle w:val="Nagwek"/>
                  <w:framePr w:hSpace="141" w:wrap="around" w:hAnchor="margin" w:xAlign="center" w:y="-871"/>
                  <w:tabs>
                    <w:tab w:val="clear" w:pos="4536"/>
                  </w:tabs>
                  <w:ind w:firstLine="574"/>
                  <w:jc w:val="left"/>
                  <w:rPr>
                    <w:rFonts w:cstheme="minorHAnsi"/>
                    <w:szCs w:val="32"/>
                    <w:lang w:val="de-DE"/>
                  </w:rPr>
                </w:pPr>
                <w:r w:rsidRPr="00EC60F5">
                  <w:rPr>
                    <w:rFonts w:cstheme="minorHAnsi"/>
                    <w:szCs w:val="32"/>
                    <w:lang w:val="de-DE"/>
                  </w:rPr>
                  <w:t>kom. 782 992 645</w:t>
                </w:r>
              </w:p>
            </w:tc>
            <w:tc>
              <w:tcPr>
                <w:tcW w:w="3628" w:type="dxa"/>
                <w:vAlign w:val="center"/>
              </w:tcPr>
              <w:p w14:paraId="6490BD91" w14:textId="77777777" w:rsidR="005C2C34" w:rsidRPr="00EC60F5" w:rsidRDefault="00EC1E13" w:rsidP="00B23601">
                <w:pPr>
                  <w:pStyle w:val="Nagwek"/>
                  <w:framePr w:hSpace="141" w:wrap="around" w:hAnchor="margin" w:xAlign="center" w:y="-871"/>
                  <w:tabs>
                    <w:tab w:val="clear" w:pos="4536"/>
                  </w:tabs>
                  <w:ind w:right="512"/>
                  <w:jc w:val="right"/>
                  <w:rPr>
                    <w:rFonts w:cstheme="minorHAnsi"/>
                    <w:szCs w:val="32"/>
                    <w:lang w:val="de-DE"/>
                  </w:rPr>
                </w:pPr>
                <w:hyperlink r:id="rId2" w:history="1">
                  <w:r w:rsidR="005C2C34" w:rsidRPr="00EC60F5">
                    <w:rPr>
                      <w:rStyle w:val="Hipercze"/>
                      <w:rFonts w:cstheme="minorHAnsi"/>
                      <w:szCs w:val="32"/>
                      <w:lang w:val="de-DE"/>
                    </w:rPr>
                    <w:t>www.mickiewicz.net.pl</w:t>
                  </w:r>
                </w:hyperlink>
              </w:p>
              <w:p w14:paraId="1FC54576" w14:textId="77777777" w:rsidR="005C2C34" w:rsidRPr="00EC60F5" w:rsidRDefault="005C2C34" w:rsidP="00B23601">
                <w:pPr>
                  <w:pStyle w:val="Nagwek"/>
                  <w:framePr w:hSpace="141" w:wrap="around" w:hAnchor="margin" w:xAlign="center" w:y="-871"/>
                  <w:ind w:right="512"/>
                  <w:jc w:val="right"/>
                  <w:rPr>
                    <w:rFonts w:cstheme="minorHAnsi"/>
                    <w:szCs w:val="32"/>
                    <w:lang w:val="de-DE"/>
                  </w:rPr>
                </w:pPr>
                <w:r w:rsidRPr="00EC60F5">
                  <w:rPr>
                    <w:rFonts w:cstheme="minorHAnsi"/>
                    <w:szCs w:val="32"/>
                    <w:lang w:val="de-DE"/>
                  </w:rPr>
                  <w:t xml:space="preserve">e-mail: </w:t>
                </w:r>
                <w:hyperlink r:id="rId3" w:history="1">
                  <w:r w:rsidRPr="00EC60F5">
                    <w:rPr>
                      <w:rStyle w:val="Hipercze"/>
                      <w:rFonts w:cstheme="minorHAnsi"/>
                      <w:szCs w:val="32"/>
                      <w:lang w:val="de-DE"/>
                    </w:rPr>
                    <w:t>lolubliniec@list.pl</w:t>
                  </w:r>
                </w:hyperlink>
              </w:p>
            </w:tc>
          </w:tr>
        </w:tbl>
        <w:p w14:paraId="08C025EE" w14:textId="77777777" w:rsidR="005C2C34" w:rsidRPr="00EC60F5" w:rsidRDefault="005C2C34" w:rsidP="00A26711">
          <w:pPr>
            <w:pStyle w:val="Nagwek"/>
            <w:jc w:val="center"/>
            <w:rPr>
              <w:rFonts w:cstheme="minorHAnsi"/>
              <w:i/>
              <w:sz w:val="2"/>
              <w:szCs w:val="2"/>
              <w:lang w:val="de-DE"/>
            </w:rPr>
          </w:pPr>
        </w:p>
      </w:tc>
    </w:tr>
  </w:tbl>
  <w:p w14:paraId="7D37B072" w14:textId="77777777" w:rsidR="005C2C34" w:rsidRPr="00355AA3" w:rsidRDefault="005C2C34" w:rsidP="005C2C34">
    <w:pPr>
      <w:rPr>
        <w:rFonts w:cstheme="minorHAnsi"/>
        <w:sz w:val="2"/>
        <w:szCs w:val="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354A"/>
    <w:multiLevelType w:val="multilevel"/>
    <w:tmpl w:val="4158345C"/>
    <w:numStyleLink w:val="Styl1"/>
  </w:abstractNum>
  <w:abstractNum w:abstractNumId="1" w15:restartNumberingAfterBreak="0">
    <w:nsid w:val="0D3A0CB4"/>
    <w:multiLevelType w:val="multilevel"/>
    <w:tmpl w:val="53707920"/>
    <w:lvl w:ilvl="0">
      <w:start w:val="1"/>
      <w:numFmt w:val="decimal"/>
      <w:pStyle w:val="Nagwek1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gwek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pStyle w:val="Nagwek5"/>
      <w:lvlText w:val="̵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9D91A79"/>
    <w:multiLevelType w:val="hybridMultilevel"/>
    <w:tmpl w:val="1BA29636"/>
    <w:lvl w:ilvl="0" w:tplc="C01A3B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553A8"/>
    <w:multiLevelType w:val="multilevel"/>
    <w:tmpl w:val="4158345C"/>
    <w:styleLink w:val="Styl1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̵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C0D0E58"/>
    <w:multiLevelType w:val="hybridMultilevel"/>
    <w:tmpl w:val="EA926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24A4E"/>
    <w:multiLevelType w:val="multilevel"/>
    <w:tmpl w:val="4158345C"/>
    <w:numStyleLink w:val="Styl1"/>
  </w:abstractNum>
  <w:abstractNum w:abstractNumId="6" w15:restartNumberingAfterBreak="0">
    <w:nsid w:val="48733478"/>
    <w:multiLevelType w:val="hybridMultilevel"/>
    <w:tmpl w:val="B66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30F08"/>
    <w:multiLevelType w:val="hybridMultilevel"/>
    <w:tmpl w:val="2E2A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80"/>
    <w:rsid w:val="0002184C"/>
    <w:rsid w:val="0002558F"/>
    <w:rsid w:val="00025CA7"/>
    <w:rsid w:val="00030FE2"/>
    <w:rsid w:val="00034E51"/>
    <w:rsid w:val="000872FF"/>
    <w:rsid w:val="00094A8E"/>
    <w:rsid w:val="000B5B9C"/>
    <w:rsid w:val="000D46AF"/>
    <w:rsid w:val="000E3C4D"/>
    <w:rsid w:val="00100537"/>
    <w:rsid w:val="0010115F"/>
    <w:rsid w:val="0010276F"/>
    <w:rsid w:val="00113270"/>
    <w:rsid w:val="0011631B"/>
    <w:rsid w:val="001311D4"/>
    <w:rsid w:val="0015663B"/>
    <w:rsid w:val="001A4223"/>
    <w:rsid w:val="001A4811"/>
    <w:rsid w:val="001C32B1"/>
    <w:rsid w:val="001D3BBF"/>
    <w:rsid w:val="001F5AA4"/>
    <w:rsid w:val="00202A45"/>
    <w:rsid w:val="00226B48"/>
    <w:rsid w:val="00226DDA"/>
    <w:rsid w:val="0023373F"/>
    <w:rsid w:val="00233B54"/>
    <w:rsid w:val="00234526"/>
    <w:rsid w:val="002673E2"/>
    <w:rsid w:val="00270D15"/>
    <w:rsid w:val="0028453D"/>
    <w:rsid w:val="002A1957"/>
    <w:rsid w:val="002A2650"/>
    <w:rsid w:val="002C5E87"/>
    <w:rsid w:val="002D16B8"/>
    <w:rsid w:val="002F157C"/>
    <w:rsid w:val="00305DC1"/>
    <w:rsid w:val="00317E9E"/>
    <w:rsid w:val="00343CD1"/>
    <w:rsid w:val="00351D81"/>
    <w:rsid w:val="00355AA3"/>
    <w:rsid w:val="003726E9"/>
    <w:rsid w:val="003A5B02"/>
    <w:rsid w:val="003B26B4"/>
    <w:rsid w:val="003D0742"/>
    <w:rsid w:val="003E2C90"/>
    <w:rsid w:val="00401011"/>
    <w:rsid w:val="00485267"/>
    <w:rsid w:val="004852FA"/>
    <w:rsid w:val="004D4B83"/>
    <w:rsid w:val="004E4741"/>
    <w:rsid w:val="00506A2A"/>
    <w:rsid w:val="00526815"/>
    <w:rsid w:val="00533498"/>
    <w:rsid w:val="00535E3E"/>
    <w:rsid w:val="005443F8"/>
    <w:rsid w:val="0055170C"/>
    <w:rsid w:val="005868BD"/>
    <w:rsid w:val="005C2C34"/>
    <w:rsid w:val="005C4A3C"/>
    <w:rsid w:val="005C7A46"/>
    <w:rsid w:val="005F4AD3"/>
    <w:rsid w:val="00601534"/>
    <w:rsid w:val="00636631"/>
    <w:rsid w:val="0064174B"/>
    <w:rsid w:val="00655F0C"/>
    <w:rsid w:val="00661216"/>
    <w:rsid w:val="006B1086"/>
    <w:rsid w:val="006C6E16"/>
    <w:rsid w:val="006D1E6B"/>
    <w:rsid w:val="006D73AC"/>
    <w:rsid w:val="0072078B"/>
    <w:rsid w:val="007378F4"/>
    <w:rsid w:val="0074356E"/>
    <w:rsid w:val="00753BB0"/>
    <w:rsid w:val="0077013D"/>
    <w:rsid w:val="00784CA6"/>
    <w:rsid w:val="007A3597"/>
    <w:rsid w:val="007B5F4D"/>
    <w:rsid w:val="007E1F8E"/>
    <w:rsid w:val="00812FFE"/>
    <w:rsid w:val="00817352"/>
    <w:rsid w:val="00822B20"/>
    <w:rsid w:val="00825B2E"/>
    <w:rsid w:val="00826B05"/>
    <w:rsid w:val="008409B7"/>
    <w:rsid w:val="0084250B"/>
    <w:rsid w:val="00860D07"/>
    <w:rsid w:val="00875F80"/>
    <w:rsid w:val="008A58C3"/>
    <w:rsid w:val="008C470F"/>
    <w:rsid w:val="008D61D8"/>
    <w:rsid w:val="008F4F45"/>
    <w:rsid w:val="009446BD"/>
    <w:rsid w:val="009471E5"/>
    <w:rsid w:val="00950888"/>
    <w:rsid w:val="00955A40"/>
    <w:rsid w:val="00977D3B"/>
    <w:rsid w:val="0098114F"/>
    <w:rsid w:val="009A112C"/>
    <w:rsid w:val="009A5E1C"/>
    <w:rsid w:val="009A735B"/>
    <w:rsid w:val="009A7794"/>
    <w:rsid w:val="009B19D7"/>
    <w:rsid w:val="009C5B82"/>
    <w:rsid w:val="009D4C82"/>
    <w:rsid w:val="009D6D99"/>
    <w:rsid w:val="009E35DE"/>
    <w:rsid w:val="009F5D58"/>
    <w:rsid w:val="00A02D28"/>
    <w:rsid w:val="00A03711"/>
    <w:rsid w:val="00A05192"/>
    <w:rsid w:val="00A25450"/>
    <w:rsid w:val="00A5666B"/>
    <w:rsid w:val="00A61261"/>
    <w:rsid w:val="00A866E0"/>
    <w:rsid w:val="00AB06EF"/>
    <w:rsid w:val="00AC724C"/>
    <w:rsid w:val="00AD5188"/>
    <w:rsid w:val="00AE0ACB"/>
    <w:rsid w:val="00AE283B"/>
    <w:rsid w:val="00AF2180"/>
    <w:rsid w:val="00B149B1"/>
    <w:rsid w:val="00B23601"/>
    <w:rsid w:val="00B42978"/>
    <w:rsid w:val="00B47ADA"/>
    <w:rsid w:val="00B577B5"/>
    <w:rsid w:val="00B61A53"/>
    <w:rsid w:val="00B81B97"/>
    <w:rsid w:val="00B96A5E"/>
    <w:rsid w:val="00BA68C0"/>
    <w:rsid w:val="00BB5E00"/>
    <w:rsid w:val="00BC3D03"/>
    <w:rsid w:val="00BD71ED"/>
    <w:rsid w:val="00BE29AE"/>
    <w:rsid w:val="00C03E13"/>
    <w:rsid w:val="00C14DE1"/>
    <w:rsid w:val="00C16449"/>
    <w:rsid w:val="00C51C53"/>
    <w:rsid w:val="00C54D12"/>
    <w:rsid w:val="00C564C7"/>
    <w:rsid w:val="00C76C3E"/>
    <w:rsid w:val="00C84116"/>
    <w:rsid w:val="00CA102B"/>
    <w:rsid w:val="00CB3275"/>
    <w:rsid w:val="00CD6A40"/>
    <w:rsid w:val="00CE1421"/>
    <w:rsid w:val="00D06051"/>
    <w:rsid w:val="00D41CBA"/>
    <w:rsid w:val="00D444FA"/>
    <w:rsid w:val="00D50F80"/>
    <w:rsid w:val="00D52C99"/>
    <w:rsid w:val="00D742A1"/>
    <w:rsid w:val="00D81A1B"/>
    <w:rsid w:val="00DA19EA"/>
    <w:rsid w:val="00DA6643"/>
    <w:rsid w:val="00DD6E31"/>
    <w:rsid w:val="00DF3784"/>
    <w:rsid w:val="00DF3865"/>
    <w:rsid w:val="00E07F09"/>
    <w:rsid w:val="00E215BD"/>
    <w:rsid w:val="00E32764"/>
    <w:rsid w:val="00E336B1"/>
    <w:rsid w:val="00EC1E13"/>
    <w:rsid w:val="00EC60F5"/>
    <w:rsid w:val="00EE100B"/>
    <w:rsid w:val="00EE1ADE"/>
    <w:rsid w:val="00EE1CA4"/>
    <w:rsid w:val="00EF3458"/>
    <w:rsid w:val="00F065DD"/>
    <w:rsid w:val="00F5055C"/>
    <w:rsid w:val="00F5245E"/>
    <w:rsid w:val="00F55D3C"/>
    <w:rsid w:val="00F6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CE461"/>
  <w15:docId w15:val="{ECCA26FB-77D5-4E2C-AF67-98519557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0F5"/>
    <w:pPr>
      <w:spacing w:after="0" w:line="240" w:lineRule="auto"/>
      <w:jc w:val="both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60F5"/>
    <w:pPr>
      <w:keepNext/>
      <w:keepLines/>
      <w:numPr>
        <w:numId w:val="4"/>
      </w:numPr>
      <w:spacing w:before="720" w:after="36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CE1421"/>
    <w:pPr>
      <w:numPr>
        <w:ilvl w:val="1"/>
        <w:numId w:val="4"/>
      </w:numPr>
      <w:spacing w:before="8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C60F5"/>
    <w:pPr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5C2C34"/>
    <w:pPr>
      <w:keepNext/>
      <w:keepLines/>
      <w:numPr>
        <w:ilvl w:val="3"/>
        <w:numId w:val="4"/>
      </w:numPr>
      <w:spacing w:before="40"/>
      <w:outlineLvl w:val="3"/>
    </w:pPr>
    <w:rPr>
      <w:rFonts w:eastAsiaTheme="majorEastAsia" w:cstheme="majorBidi"/>
      <w:iCs/>
    </w:rPr>
  </w:style>
  <w:style w:type="paragraph" w:styleId="Nagwek5">
    <w:name w:val="heading 5"/>
    <w:basedOn w:val="Normalny"/>
    <w:link w:val="Nagwek5Znak"/>
    <w:uiPriority w:val="9"/>
    <w:unhideWhenUsed/>
    <w:qFormat/>
    <w:rsid w:val="005C2C34"/>
    <w:pPr>
      <w:keepNext/>
      <w:keepLines/>
      <w:numPr>
        <w:ilvl w:val="4"/>
        <w:numId w:val="4"/>
      </w:numPr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2C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E1F8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7E1F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7E1F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4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49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5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56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6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A112C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EC60F5"/>
    <w:rPr>
      <w:rFonts w:eastAsiaTheme="majorEastAsia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E1421"/>
    <w:rPr>
      <w:rFonts w:ascii="Times New Roman" w:eastAsiaTheme="majorEastAsia" w:hAnsi="Times New Roman" w:cstheme="majorBidi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C60F5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C2C34"/>
    <w:rPr>
      <w:rFonts w:ascii="Times New Roman" w:eastAsiaTheme="majorEastAsia" w:hAnsi="Times New Roman" w:cstheme="majorBidi"/>
      <w:i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345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numbering" w:customStyle="1" w:styleId="Styl1">
    <w:name w:val="Styl1"/>
    <w:uiPriority w:val="99"/>
    <w:rsid w:val="005C2C34"/>
    <w:pPr>
      <w:numPr>
        <w:numId w:val="1"/>
      </w:numPr>
    </w:pPr>
  </w:style>
  <w:style w:type="character" w:customStyle="1" w:styleId="Nagwek5Znak">
    <w:name w:val="Nagłówek 5 Znak"/>
    <w:basedOn w:val="Domylnaczcionkaakapitu"/>
    <w:link w:val="Nagwek5"/>
    <w:uiPriority w:val="9"/>
    <w:rsid w:val="005C2C34"/>
    <w:rPr>
      <w:rFonts w:ascii="Times New Roman" w:eastAsiaTheme="majorEastAsia" w:hAnsi="Times New Roman" w:cstheme="majorBidi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157C"/>
    <w:pPr>
      <w:ind w:left="720"/>
      <w:contextualSpacing/>
    </w:pPr>
  </w:style>
  <w:style w:type="paragraph" w:styleId="Poprawka">
    <w:name w:val="Revision"/>
    <w:hidden/>
    <w:uiPriority w:val="99"/>
    <w:semiHidden/>
    <w:rsid w:val="00B23601"/>
    <w:pPr>
      <w:spacing w:after="0" w:line="240" w:lineRule="auto"/>
    </w:pPr>
    <w:rPr>
      <w:rFonts w:eastAsia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lubliniec@list.pl" TargetMode="External"/><Relationship Id="rId2" Type="http://schemas.openxmlformats.org/officeDocument/2006/relationships/hyperlink" Target="http://www.mickiewicz.net.pl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jar\OneDrive%20-%20Zesp&#243;&#322;%20Szk&#243;&#322;%20nr%201%20im.%20Adama%20Mickiewicza\Dokumenty\LO\2023_2024\Erasmus+\szablon%20dokument&#243;w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1B2715B6EC4C46866DCD456E45DA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5E3207-FD6A-4948-9388-C6CAB4636FD4}"/>
      </w:docPartPr>
      <w:docPartBody>
        <w:p w:rsidR="003759F9" w:rsidRDefault="003759F9" w:rsidP="003759F9">
          <w:pPr>
            <w:pStyle w:val="2A1B2715B6EC4C46866DCD456E45DAAB"/>
          </w:pPr>
          <w:r w:rsidRPr="0088456F">
            <w:rPr>
              <w:rStyle w:val="Tekstzastpczy"/>
            </w:rPr>
            <w:t>[Tytuł]</w:t>
          </w:r>
        </w:p>
      </w:docPartBody>
    </w:docPart>
    <w:docPart>
      <w:docPartPr>
        <w:name w:val="8D064CBDDFF6421CB74AD3B7AAAD8D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52839-5A64-4511-A2B5-B37BE9F4C44D}"/>
      </w:docPartPr>
      <w:docPartBody>
        <w:p w:rsidR="003759F9" w:rsidRDefault="00C97740" w:rsidP="00C97740">
          <w:pPr>
            <w:pStyle w:val="8D064CBDDFF6421CB74AD3B7AAAD8D03"/>
          </w:pPr>
          <w:r w:rsidRPr="005C4A3C">
            <w:rPr>
              <w:rStyle w:val="Tekstzastpczy"/>
              <w:rFonts w:cstheme="minorHAnsi"/>
              <w:sz w:val="28"/>
              <w:szCs w:val="28"/>
            </w:rPr>
            <w:t>dokument</w:t>
          </w:r>
        </w:p>
      </w:docPartBody>
    </w:docPart>
    <w:docPart>
      <w:docPartPr>
        <w:name w:val="E0F52C0E57CD4968B236D9E7B1E7D8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6E15CB-4C1C-4B9D-A0A8-0DF5F0AD5D33}"/>
      </w:docPartPr>
      <w:docPartBody>
        <w:p w:rsidR="003759F9" w:rsidRDefault="00C97740" w:rsidP="00C97740">
          <w:pPr>
            <w:pStyle w:val="E0F52C0E57CD4968B236D9E7B1E7D8C4"/>
          </w:pPr>
          <w:r w:rsidRPr="005C4A3C">
            <w:rPr>
              <w:rStyle w:val="Tekstzastpczy"/>
              <w:rFonts w:cstheme="minorHAnsi"/>
              <w:sz w:val="28"/>
              <w:szCs w:val="28"/>
            </w:rPr>
            <w:t>dokument</w:t>
          </w:r>
        </w:p>
      </w:docPartBody>
    </w:docPart>
    <w:docPart>
      <w:docPartPr>
        <w:name w:val="500A82CD6C954FF389B6D5C4251F52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E7063F-6E9D-40E6-B7F4-145EF954C55D}"/>
      </w:docPartPr>
      <w:docPartBody>
        <w:p w:rsidR="003759F9" w:rsidRDefault="00C97740" w:rsidP="00C97740">
          <w:pPr>
            <w:pStyle w:val="500A82CD6C954FF389B6D5C4251F52BD"/>
          </w:pPr>
          <w:r w:rsidRPr="005C4A3C">
            <w:rPr>
              <w:rStyle w:val="Tekstzastpczy"/>
              <w:rFonts w:cstheme="minorHAnsi"/>
              <w:sz w:val="28"/>
              <w:szCs w:val="28"/>
            </w:rPr>
            <w:t>dokument</w:t>
          </w:r>
        </w:p>
      </w:docPartBody>
    </w:docPart>
    <w:docPart>
      <w:docPartPr>
        <w:name w:val="8EE240A613534590B340F094A235E2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256F60-14EE-4402-8110-D89E066CFBBF}"/>
      </w:docPartPr>
      <w:docPartBody>
        <w:p w:rsidR="003759F9" w:rsidRDefault="00C97740" w:rsidP="00C97740">
          <w:pPr>
            <w:pStyle w:val="8EE240A613534590B340F094A235E23A"/>
          </w:pPr>
          <w:r w:rsidRPr="005C4A3C">
            <w:rPr>
              <w:rStyle w:val="Tekstzastpczy"/>
              <w:rFonts w:cstheme="minorHAnsi"/>
              <w:sz w:val="28"/>
              <w:szCs w:val="28"/>
            </w:rPr>
            <w:t>dokument</w:t>
          </w:r>
        </w:p>
      </w:docPartBody>
    </w:docPart>
    <w:docPart>
      <w:docPartPr>
        <w:name w:val="4F23EFCFE3834AA0BF3FA1283CCBF0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6606F3-4EA5-4820-B077-9EBB0DB6A352}"/>
      </w:docPartPr>
      <w:docPartBody>
        <w:p w:rsidR="003759F9" w:rsidRDefault="00C97740" w:rsidP="00C97740">
          <w:pPr>
            <w:pStyle w:val="4F23EFCFE3834AA0BF3FA1283CCBF02F"/>
          </w:pPr>
          <w:r w:rsidRPr="005C4A3C">
            <w:rPr>
              <w:rStyle w:val="Tekstzastpczy"/>
              <w:rFonts w:cstheme="minorHAnsi"/>
              <w:sz w:val="28"/>
              <w:szCs w:val="28"/>
            </w:rPr>
            <w:t>dokument</w:t>
          </w:r>
        </w:p>
      </w:docPartBody>
    </w:docPart>
    <w:docPart>
      <w:docPartPr>
        <w:name w:val="38A9467705EC4F2EBFB687F90B01DB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3B2207-A646-4C65-8DF7-4B4F57D75104}"/>
      </w:docPartPr>
      <w:docPartBody>
        <w:p w:rsidR="003759F9" w:rsidRDefault="00C97740" w:rsidP="00C97740">
          <w:pPr>
            <w:pStyle w:val="38A9467705EC4F2EBFB687F90B01DBC7"/>
          </w:pPr>
          <w:r w:rsidRPr="005C4A3C">
            <w:rPr>
              <w:rStyle w:val="Tekstzastpczy"/>
              <w:rFonts w:cstheme="minorHAnsi"/>
              <w:sz w:val="28"/>
              <w:szCs w:val="28"/>
            </w:rPr>
            <w:t>dokument</w:t>
          </w:r>
        </w:p>
      </w:docPartBody>
    </w:docPart>
    <w:docPart>
      <w:docPartPr>
        <w:name w:val="C2127137C4434117A82C6EFFB46411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2266CA-524C-4B54-A93F-600D52CC9942}"/>
      </w:docPartPr>
      <w:docPartBody>
        <w:p w:rsidR="00C97740" w:rsidRDefault="00C97740" w:rsidP="00C97740">
          <w:pPr>
            <w:pStyle w:val="C2127137C4434117A82C6EFFB464115C"/>
          </w:pPr>
          <w:r w:rsidRPr="002F0DF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B0766F17CE4B20BC18666E7DDC47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B935B1-7640-438A-8CD5-58C6ED74C483}"/>
      </w:docPartPr>
      <w:docPartBody>
        <w:p w:rsidR="00C97740" w:rsidRDefault="00C97740" w:rsidP="00C97740">
          <w:pPr>
            <w:pStyle w:val="DFB0766F17CE4B20BC18666E7DDC4794"/>
          </w:pPr>
          <w:r w:rsidRPr="002F0DF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A0E3C407DB44A22AE0B00C5D66D8F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0128DD-58A0-41CE-9221-0A6DCE24EBB5}"/>
      </w:docPartPr>
      <w:docPartBody>
        <w:p w:rsidR="00C97740" w:rsidRDefault="00C97740" w:rsidP="00C97740">
          <w:pPr>
            <w:pStyle w:val="DA0E3C407DB44A22AE0B00C5D66D8FA6"/>
          </w:pPr>
          <w:r w:rsidRPr="005509CA">
            <w:rPr>
              <w:rStyle w:val="Tekstzastpczy"/>
              <w:rFonts w:eastAsiaTheme="minorHAnsi"/>
            </w:rPr>
            <w:t>Kliknij lub naciśnij, aby wprowadzić datę.</w:t>
          </w:r>
        </w:p>
      </w:docPartBody>
    </w:docPart>
    <w:docPart>
      <w:docPartPr>
        <w:name w:val="00B8D20FDE184A2DADC4FE9FC580C2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AEF99F-DBB3-495A-8F02-C97962C1E41B}"/>
      </w:docPartPr>
      <w:docPartBody>
        <w:p w:rsidR="00C97740" w:rsidRDefault="00C97740" w:rsidP="00C97740">
          <w:pPr>
            <w:pStyle w:val="00B8D20FDE184A2DADC4FE9FC580C2FE"/>
          </w:pPr>
          <w:r w:rsidRPr="002F0DF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88258A724140BFBE6FF40077F7E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9779E-772A-4187-94EB-9FC223A2B235}"/>
      </w:docPartPr>
      <w:docPartBody>
        <w:p w:rsidR="00C97740" w:rsidRDefault="00C97740" w:rsidP="00C97740">
          <w:pPr>
            <w:pStyle w:val="1188258A724140BFBE6FF40077F7E866"/>
          </w:pPr>
          <w:r w:rsidRPr="002F0DF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08640C4F0C846C984E4D3739BF4E9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DEB083-83CE-4457-8FE0-D5700E73CE94}"/>
      </w:docPartPr>
      <w:docPartBody>
        <w:p w:rsidR="00C97740" w:rsidRDefault="00C97740" w:rsidP="00C97740">
          <w:pPr>
            <w:pStyle w:val="D08640C4F0C846C984E4D3739BF4E9D3"/>
          </w:pPr>
          <w:r w:rsidRPr="002F0DF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95A5661A80484CA298E33887A1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62F5AF-163D-4589-A185-3B0372EE8904}"/>
      </w:docPartPr>
      <w:docPartBody>
        <w:p w:rsidR="00C97740" w:rsidRDefault="00C97740" w:rsidP="00C97740">
          <w:pPr>
            <w:pStyle w:val="B395A5661A80484CA298E33887A16BCE"/>
          </w:pPr>
          <w:r w:rsidRPr="002F0DF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8532EE557A47D1A7B874C6202DA2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8150A-596F-4247-B3CC-9E6D1FD9173F}"/>
      </w:docPartPr>
      <w:docPartBody>
        <w:p w:rsidR="00C97740" w:rsidRDefault="00C97740" w:rsidP="00C97740">
          <w:pPr>
            <w:pStyle w:val="5B8532EE557A47D1A7B874C6202DA22B"/>
          </w:pPr>
          <w:r w:rsidRPr="002F0DF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93D26FB67C446D8CD6DE0C46DA6F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2E5FF4-BED1-4CA1-9D9C-8D37745944C0}"/>
      </w:docPartPr>
      <w:docPartBody>
        <w:p w:rsidR="00C97740" w:rsidRDefault="00C97740" w:rsidP="00C97740">
          <w:pPr>
            <w:pStyle w:val="7593D26FB67C446D8CD6DE0C46DA6FAE"/>
          </w:pPr>
          <w:r w:rsidRPr="002F0DF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CA32A7DB974F98B14ED877D0547B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3AA3A9-0452-44BF-A81E-342C5C01AA04}"/>
      </w:docPartPr>
      <w:docPartBody>
        <w:p w:rsidR="00C97740" w:rsidRDefault="00C97740" w:rsidP="00C97740">
          <w:pPr>
            <w:pStyle w:val="BDCA32A7DB974F98B14ED877D0547B43"/>
          </w:pPr>
          <w:r w:rsidRPr="002F0DF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ED47F5983DB417CBEFABE7895B579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F4A11F-4BA0-4736-B460-F55D95CF9C74}"/>
      </w:docPartPr>
      <w:docPartBody>
        <w:p w:rsidR="00C97740" w:rsidRDefault="00C97740" w:rsidP="00C97740">
          <w:pPr>
            <w:pStyle w:val="BED47F5983DB417CBEFABE7895B57985"/>
          </w:pPr>
          <w:r w:rsidRPr="002F0DF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3652B2C24144CD8434B0E6791A9E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ADFE7D-F3B5-4BED-8AE2-F5A9A6595084}"/>
      </w:docPartPr>
      <w:docPartBody>
        <w:p w:rsidR="00C97740" w:rsidRDefault="00C97740" w:rsidP="00C97740">
          <w:pPr>
            <w:pStyle w:val="A73652B2C24144CD8434B0E6791A9EE0"/>
          </w:pPr>
          <w:r w:rsidRPr="002F0DF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D1EB8248151428A8596C82991CFAB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EF57E0-B98F-4E89-85F2-44209F131231}"/>
      </w:docPartPr>
      <w:docPartBody>
        <w:p w:rsidR="00C97740" w:rsidRDefault="00C97740" w:rsidP="00C97740">
          <w:pPr>
            <w:pStyle w:val="7D1EB8248151428A8596C82991CFAB34"/>
          </w:pPr>
          <w:r w:rsidRPr="002F0DF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9825BF28D94F7E9083680350E36B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D91CF4-0343-4565-92D0-51825C1E9FEF}"/>
      </w:docPartPr>
      <w:docPartBody>
        <w:p w:rsidR="00C97740" w:rsidRDefault="00C97740" w:rsidP="00C97740">
          <w:pPr>
            <w:pStyle w:val="0D9825BF28D94F7E9083680350E36BE9"/>
          </w:pPr>
          <w:r w:rsidRPr="005509CA">
            <w:rPr>
              <w:rStyle w:val="Tekstzastpczy"/>
              <w:rFonts w:eastAsiaTheme="minorHAnsi"/>
            </w:rPr>
            <w:t>Kliknij lub naciśnij, aby wprowadzić datę.</w:t>
          </w:r>
        </w:p>
      </w:docPartBody>
    </w:docPart>
    <w:docPart>
      <w:docPartPr>
        <w:name w:val="1DBDF447FC1341BEAC3563D7C68EDC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FE106B-5818-4318-835C-87B94F65FF01}"/>
      </w:docPartPr>
      <w:docPartBody>
        <w:p w:rsidR="00C97740" w:rsidRDefault="00C97740" w:rsidP="00C97740">
          <w:pPr>
            <w:pStyle w:val="1DBDF447FC1341BEAC3563D7C68EDC5B"/>
          </w:pPr>
          <w:r w:rsidRPr="002F0DF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4F14E868A054F1C9938EBE46D7583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7DB76A-350C-43B5-B023-C35F1F4B0E07}"/>
      </w:docPartPr>
      <w:docPartBody>
        <w:p w:rsidR="00C97740" w:rsidRDefault="00C97740" w:rsidP="00C97740">
          <w:pPr>
            <w:pStyle w:val="F4F14E868A054F1C9938EBE46D758367"/>
          </w:pPr>
          <w:r w:rsidRPr="002F0DF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2A4AB06092A47889D309FB2E44A63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E97CA1-3277-49E7-BC32-9AF9D69E4559}"/>
      </w:docPartPr>
      <w:docPartBody>
        <w:p w:rsidR="00C97740" w:rsidRDefault="00C97740" w:rsidP="00C97740">
          <w:pPr>
            <w:pStyle w:val="82A4AB06092A47889D309FB2E44A6345"/>
          </w:pPr>
          <w:r w:rsidRPr="005509CA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4480CD-2186-46B8-879A-2294BB87EB4B}"/>
      </w:docPartPr>
      <w:docPartBody>
        <w:p w:rsidR="007005F7" w:rsidRDefault="007005F7">
          <w:r w:rsidRPr="003B197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F9"/>
    <w:rsid w:val="002033E0"/>
    <w:rsid w:val="003759F9"/>
    <w:rsid w:val="003958AF"/>
    <w:rsid w:val="007005F7"/>
    <w:rsid w:val="00C9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005F7"/>
    <w:rPr>
      <w:color w:val="808080"/>
    </w:rPr>
  </w:style>
  <w:style w:type="paragraph" w:customStyle="1" w:styleId="C2127137C4434117A82C6EFFB464115C">
    <w:name w:val="C2127137C4434117A82C6EFFB464115C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2A1B2715B6EC4C46866DCD456E45DAAB">
    <w:name w:val="2A1B2715B6EC4C46866DCD456E45DAAB"/>
    <w:rsid w:val="003759F9"/>
  </w:style>
  <w:style w:type="paragraph" w:customStyle="1" w:styleId="DFB0766F17CE4B20BC18666E7DDC4794">
    <w:name w:val="DFB0766F17CE4B20BC18666E7DDC4794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DA0E3C407DB44A22AE0B00C5D66D8FA6">
    <w:name w:val="DA0E3C407DB44A22AE0B00C5D66D8FA6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00B8D20FDE184A2DADC4FE9FC580C2FE">
    <w:name w:val="00B8D20FDE184A2DADC4FE9FC580C2FE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1188258A724140BFBE6FF40077F7E866">
    <w:name w:val="1188258A724140BFBE6FF40077F7E866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D08640C4F0C846C984E4D3739BF4E9D3">
    <w:name w:val="D08640C4F0C846C984E4D3739BF4E9D3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B395A5661A80484CA298E33887A16BCE">
    <w:name w:val="B395A5661A80484CA298E33887A16BCE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5B8532EE557A47D1A7B874C6202DA22B">
    <w:name w:val="5B8532EE557A47D1A7B874C6202DA22B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7593D26FB67C446D8CD6DE0C46DA6FAE">
    <w:name w:val="7593D26FB67C446D8CD6DE0C46DA6FAE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BDCA32A7DB974F98B14ED877D0547B43">
    <w:name w:val="BDCA32A7DB974F98B14ED877D0547B43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BED47F5983DB417CBEFABE7895B57985">
    <w:name w:val="BED47F5983DB417CBEFABE7895B57985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A73652B2C24144CD8434B0E6791A9EE0">
    <w:name w:val="A73652B2C24144CD8434B0E6791A9EE0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7D1EB8248151428A8596C82991CFAB34">
    <w:name w:val="7D1EB8248151428A8596C82991CFAB34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0D9825BF28D94F7E9083680350E36BE9">
    <w:name w:val="0D9825BF28D94F7E9083680350E36BE9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1DBDF447FC1341BEAC3563D7C68EDC5B">
    <w:name w:val="1DBDF447FC1341BEAC3563D7C68EDC5B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F4F14E868A054F1C9938EBE46D758367">
    <w:name w:val="F4F14E868A054F1C9938EBE46D758367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82A4AB06092A47889D309FB2E44A6345">
    <w:name w:val="82A4AB06092A47889D309FB2E44A6345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8D064CBDDFF6421CB74AD3B7AAAD8D03">
    <w:name w:val="8D064CBDDFF6421CB74AD3B7AAAD8D03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E0F52C0E57CD4968B236D9E7B1E7D8C4">
    <w:name w:val="E0F52C0E57CD4968B236D9E7B1E7D8C4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500A82CD6C954FF389B6D5C4251F52BD">
    <w:name w:val="500A82CD6C954FF389B6D5C4251F52BD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8EE240A613534590B340F094A235E23A">
    <w:name w:val="8EE240A613534590B340F094A235E23A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4F23EFCFE3834AA0BF3FA1283CCBF02F">
    <w:name w:val="4F23EFCFE3834AA0BF3FA1283CCBF02F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38A9467705EC4F2EBFB687F90B01DBC7">
    <w:name w:val="38A9467705EC4F2EBFB687F90B01DBC7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2023-05-11T00:00:00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068EB0CC12B4FA2EB5F8BC350A6F4" ma:contentTypeVersion="36" ma:contentTypeDescription="Utwórz nowy dokument." ma:contentTypeScope="" ma:versionID="228bca0edc93e48321b9974fd30ae371">
  <xsd:schema xmlns:xsd="http://www.w3.org/2001/XMLSchema" xmlns:xs="http://www.w3.org/2001/XMLSchema" xmlns:p="http://schemas.microsoft.com/office/2006/metadata/properties" xmlns:ns3="bd74f157-3dd3-48d3-b53e-ec96bb84f162" xmlns:ns4="f13bc9cc-2170-4748-b9cb-3ed050e44e64" targetNamespace="http://schemas.microsoft.com/office/2006/metadata/properties" ma:root="true" ma:fieldsID="738d0b1a091404d0a86fb9426ceb6853" ns3:_="" ns4:_="">
    <xsd:import namespace="bd74f157-3dd3-48d3-b53e-ec96bb84f162"/>
    <xsd:import namespace="f13bc9cc-2170-4748-b9cb-3ed050e44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f157-3dd3-48d3-b53e-ec96bb84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c9cc-2170-4748-b9cb-3ed050e44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bd74f157-3dd3-48d3-b53e-ec96bb84f162" xsi:nil="true"/>
    <Owner xmlns="bd74f157-3dd3-48d3-b53e-ec96bb84f162">
      <UserInfo>
        <DisplayName/>
        <AccountId xsi:nil="true"/>
        <AccountType/>
      </UserInfo>
    </Owner>
    <Distribution_Groups xmlns="bd74f157-3dd3-48d3-b53e-ec96bb84f162" xsi:nil="true"/>
    <_activity xmlns="bd74f157-3dd3-48d3-b53e-ec96bb84f162" xsi:nil="true"/>
    <TeamsChannelId xmlns="bd74f157-3dd3-48d3-b53e-ec96bb84f162" xsi:nil="true"/>
    <IsNotebookLocked xmlns="bd74f157-3dd3-48d3-b53e-ec96bb84f162" xsi:nil="true"/>
    <NotebookType xmlns="bd74f157-3dd3-48d3-b53e-ec96bb84f162" xsi:nil="true"/>
    <Has_Teacher_Only_SectionGroup xmlns="bd74f157-3dd3-48d3-b53e-ec96bb84f162" xsi:nil="true"/>
    <Invited_Teachers xmlns="bd74f157-3dd3-48d3-b53e-ec96bb84f162" xsi:nil="true"/>
    <Math_Settings xmlns="bd74f157-3dd3-48d3-b53e-ec96bb84f162" xsi:nil="true"/>
    <Templates xmlns="bd74f157-3dd3-48d3-b53e-ec96bb84f162" xsi:nil="true"/>
    <Self_Registration_Enabled xmlns="bd74f157-3dd3-48d3-b53e-ec96bb84f162" xsi:nil="true"/>
    <Is_Collaboration_Space_Locked xmlns="bd74f157-3dd3-48d3-b53e-ec96bb84f162" xsi:nil="true"/>
    <Invited_Students xmlns="bd74f157-3dd3-48d3-b53e-ec96bb84f162" xsi:nil="true"/>
    <FolderType xmlns="bd74f157-3dd3-48d3-b53e-ec96bb84f162" xsi:nil="true"/>
    <Teachers xmlns="bd74f157-3dd3-48d3-b53e-ec96bb84f162">
      <UserInfo>
        <DisplayName/>
        <AccountId xsi:nil="true"/>
        <AccountType/>
      </UserInfo>
    </Teachers>
    <Students xmlns="bd74f157-3dd3-48d3-b53e-ec96bb84f162">
      <UserInfo>
        <DisplayName/>
        <AccountId xsi:nil="true"/>
        <AccountType/>
      </UserInfo>
    </Students>
    <Student_Groups xmlns="bd74f157-3dd3-48d3-b53e-ec96bb84f162">
      <UserInfo>
        <DisplayName/>
        <AccountId xsi:nil="true"/>
        <AccountType/>
      </UserInfo>
    </Student_Groups>
    <DefaultSectionNames xmlns="bd74f157-3dd3-48d3-b53e-ec96bb84f162" xsi:nil="true"/>
    <Teams_Channel_Section_Location xmlns="bd74f157-3dd3-48d3-b53e-ec96bb84f162" xsi:nil="true"/>
    <AppVersion xmlns="bd74f157-3dd3-48d3-b53e-ec96bb84f162" xsi:nil="true"/>
    <LMS_Mappings xmlns="bd74f157-3dd3-48d3-b53e-ec96bb84f16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1F9A88-B810-4CDF-BB29-6FD89FF31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4f157-3dd3-48d3-b53e-ec96bb84f162"/>
    <ds:schemaRef ds:uri="f13bc9cc-2170-4748-b9cb-3ed050e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1893A9-55AF-49F8-AD4E-3858DB529D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24A0B4-59A3-4055-A0E2-54EEFBADE991}">
  <ds:schemaRefs>
    <ds:schemaRef ds:uri="http://schemas.microsoft.com/office/2006/metadata/properties"/>
    <ds:schemaRef ds:uri="http://schemas.microsoft.com/office/infopath/2007/PartnerControls"/>
    <ds:schemaRef ds:uri="bd74f157-3dd3-48d3-b53e-ec96bb84f162"/>
  </ds:schemaRefs>
</ds:datastoreItem>
</file>

<file path=customXml/itemProps5.xml><?xml version="1.0" encoding="utf-8"?>
<ds:datastoreItem xmlns:ds="http://schemas.openxmlformats.org/officeDocument/2006/customXml" ds:itemID="{58266C00-4132-43BA-A0D3-D171B72A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dokumentów 2.dotx</Template>
  <TotalTime>0</TotalTime>
  <Pages>3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kandydata do Projektu nr 2023-1-PL01-KA121-VET-000123604</vt:lpstr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kandydata do Projektu nr 2023-1-PL01-KA121-VET-000123604</dc:title>
  <dc:creator>Adam Ożarowski</dc:creator>
  <cp:lastModifiedBy>Użytkownik systemu Windows</cp:lastModifiedBy>
  <cp:revision>2</cp:revision>
  <cp:lastPrinted>2023-08-18T09:17:00Z</cp:lastPrinted>
  <dcterms:created xsi:type="dcterms:W3CDTF">2023-09-13T11:46:00Z</dcterms:created>
  <dcterms:modified xsi:type="dcterms:W3CDTF">2023-09-13T11:46:00Z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0x010100B82068EB0CC12B4FA2EB5F8BC350A6F4</vt:lpwstr>
  </property>
</Properties>
</file>